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88929B" w14:textId="77777777" w:rsidR="006E5BDB" w:rsidRPr="00403A39" w:rsidRDefault="006E5BDB" w:rsidP="006E5BDB">
      <w:pPr>
        <w:jc w:val="right"/>
        <w:rPr>
          <w:sz w:val="20"/>
        </w:rPr>
      </w:pPr>
      <w:r w:rsidRPr="00403A39">
        <w:rPr>
          <w:rFonts w:ascii="NewsGoth BT" w:eastAsia="Calibri" w:hAnsi="NewsGoth BT" w:cs="Arial MT"/>
          <w:b/>
          <w:bCs/>
          <w:color w:val="auto"/>
          <w:sz w:val="26"/>
          <w:szCs w:val="26"/>
        </w:rPr>
        <w:t xml:space="preserve">AI Direttore del </w:t>
      </w:r>
    </w:p>
    <w:p w14:paraId="0A6D1E4D" w14:textId="77777777" w:rsidR="006E5BDB" w:rsidRPr="00403A39" w:rsidRDefault="006E5BDB" w:rsidP="006E5BDB">
      <w:pPr>
        <w:autoSpaceDE w:val="0"/>
        <w:autoSpaceDN w:val="0"/>
        <w:adjustRightInd w:val="0"/>
        <w:jc w:val="right"/>
        <w:rPr>
          <w:rFonts w:ascii="NewsGoth BT" w:eastAsia="Calibri" w:hAnsi="NewsGoth BT" w:cs="Arial MT"/>
          <w:b/>
          <w:bCs/>
          <w:color w:val="auto"/>
          <w:sz w:val="26"/>
          <w:szCs w:val="26"/>
        </w:rPr>
      </w:pPr>
      <w:r w:rsidRPr="00403A39">
        <w:rPr>
          <w:rFonts w:ascii="NewsGoth BT" w:eastAsia="Calibri" w:hAnsi="NewsGoth BT" w:cs="Arial MT"/>
          <w:b/>
          <w:bCs/>
          <w:color w:val="auto"/>
          <w:sz w:val="26"/>
          <w:szCs w:val="26"/>
        </w:rPr>
        <w:t>Parco Nazionale del Cilento, Vallo di Diano e Alburni</w:t>
      </w:r>
    </w:p>
    <w:p w14:paraId="17302938" w14:textId="77777777" w:rsidR="006E5BDB" w:rsidRPr="00403A39" w:rsidRDefault="006E5BDB" w:rsidP="006E5BDB">
      <w:pPr>
        <w:autoSpaceDE w:val="0"/>
        <w:autoSpaceDN w:val="0"/>
        <w:adjustRightInd w:val="0"/>
        <w:jc w:val="right"/>
        <w:rPr>
          <w:rFonts w:ascii="NewsGoth BT" w:eastAsia="Calibri" w:hAnsi="NewsGoth BT" w:cs="Arial MT"/>
          <w:b/>
          <w:bCs/>
          <w:color w:val="auto"/>
          <w:sz w:val="26"/>
          <w:szCs w:val="26"/>
        </w:rPr>
      </w:pPr>
      <w:r w:rsidRPr="00403A39">
        <w:rPr>
          <w:rFonts w:ascii="NewsGoth BT" w:eastAsia="Calibri" w:hAnsi="NewsGoth BT" w:cs="Arial MT"/>
          <w:b/>
          <w:bCs/>
          <w:color w:val="auto"/>
          <w:sz w:val="26"/>
          <w:szCs w:val="26"/>
        </w:rPr>
        <w:t>Via F. Palumbo, 18</w:t>
      </w:r>
    </w:p>
    <w:p w14:paraId="2DAA1A7E" w14:textId="77777777" w:rsidR="006E5BDB" w:rsidRPr="00403A39" w:rsidRDefault="006E5BDB" w:rsidP="006E5BDB">
      <w:pPr>
        <w:autoSpaceDE w:val="0"/>
        <w:autoSpaceDN w:val="0"/>
        <w:adjustRightInd w:val="0"/>
        <w:jc w:val="right"/>
        <w:rPr>
          <w:rFonts w:ascii="NewsGoth BT" w:eastAsia="Calibri" w:hAnsi="NewsGoth BT" w:cs="Arial MT"/>
          <w:b/>
          <w:bCs/>
          <w:color w:val="auto"/>
          <w:sz w:val="26"/>
          <w:szCs w:val="26"/>
          <w:lang w:eastAsia="en-US"/>
        </w:rPr>
      </w:pPr>
      <w:r w:rsidRPr="00403A39">
        <w:rPr>
          <w:rFonts w:ascii="NewsGoth BT" w:eastAsia="Calibri" w:hAnsi="NewsGoth BT" w:cs="Arial MT"/>
          <w:b/>
          <w:bCs/>
          <w:color w:val="auto"/>
          <w:sz w:val="26"/>
          <w:szCs w:val="26"/>
        </w:rPr>
        <w:t>84078 - VALLO DELLA LUCANIA</w:t>
      </w:r>
    </w:p>
    <w:p w14:paraId="71C722BF" w14:textId="77777777" w:rsidR="006E5BDB" w:rsidRPr="00403A39" w:rsidRDefault="006E5BDB" w:rsidP="006E5BDB">
      <w:pPr>
        <w:autoSpaceDE w:val="0"/>
        <w:autoSpaceDN w:val="0"/>
        <w:adjustRightInd w:val="0"/>
        <w:jc w:val="both"/>
        <w:rPr>
          <w:rFonts w:ascii="NewsGoth BT" w:eastAsia="Calibri" w:hAnsi="NewsGoth BT" w:cs="Arial MT"/>
          <w:b/>
          <w:bCs/>
          <w:color w:val="auto"/>
          <w:sz w:val="26"/>
          <w:szCs w:val="26"/>
          <w:lang w:eastAsia="en-US"/>
        </w:rPr>
      </w:pPr>
    </w:p>
    <w:p w14:paraId="7F8CE475" w14:textId="77777777" w:rsidR="006E5BDB" w:rsidRPr="00403A39" w:rsidRDefault="006E5BDB" w:rsidP="006E5BDB">
      <w:pPr>
        <w:autoSpaceDE w:val="0"/>
        <w:autoSpaceDN w:val="0"/>
        <w:adjustRightInd w:val="0"/>
        <w:rPr>
          <w:rFonts w:ascii="NewsGoth BT" w:eastAsia="Calibri" w:hAnsi="NewsGoth BT" w:cs="Arial MT"/>
          <w:color w:val="auto"/>
          <w:sz w:val="26"/>
          <w:szCs w:val="26"/>
          <w:lang w:eastAsia="en-US"/>
        </w:rPr>
      </w:pPr>
      <w:r w:rsidRPr="00403A39">
        <w:rPr>
          <w:rFonts w:ascii="NewsGoth BT" w:eastAsia="Calibri" w:hAnsi="NewsGoth BT" w:cs="Arial MT"/>
          <w:b/>
          <w:bCs/>
          <w:color w:val="auto"/>
          <w:sz w:val="26"/>
          <w:szCs w:val="26"/>
          <w:lang w:eastAsia="en-US"/>
        </w:rPr>
        <w:t xml:space="preserve">Trasporto Armi per uso sportivo </w:t>
      </w:r>
      <w:r w:rsidRPr="00403A39">
        <w:rPr>
          <w:rFonts w:ascii="NewsGoth BT" w:eastAsia="Calibri" w:hAnsi="NewsGoth BT" w:cs="Arial MT"/>
          <w:color w:val="auto"/>
          <w:sz w:val="26"/>
          <w:szCs w:val="26"/>
          <w:lang w:eastAsia="en-US"/>
        </w:rPr>
        <w:t xml:space="preserve">nel Parco Nazionale del Cilento e Vallo di Diano e Alburni da parte di </w:t>
      </w:r>
      <w:r w:rsidRPr="00403A39">
        <w:rPr>
          <w:rFonts w:ascii="NewsGoth BT" w:eastAsia="Calibri" w:hAnsi="NewsGoth BT" w:cs="Arial MT"/>
          <w:b/>
          <w:bCs/>
          <w:color w:val="auto"/>
          <w:sz w:val="26"/>
          <w:szCs w:val="26"/>
          <w:u w:val="single"/>
          <w:lang w:eastAsia="en-US"/>
        </w:rPr>
        <w:t>RESIDENTI</w:t>
      </w:r>
      <w:r w:rsidRPr="00403A39">
        <w:rPr>
          <w:rFonts w:ascii="NewsGoth BT" w:eastAsia="Calibri" w:hAnsi="NewsGoth BT" w:cs="Arial MT"/>
          <w:b/>
          <w:bCs/>
          <w:color w:val="auto"/>
          <w:sz w:val="26"/>
          <w:szCs w:val="26"/>
          <w:lang w:eastAsia="en-US"/>
        </w:rPr>
        <w:t xml:space="preserve"> </w:t>
      </w:r>
      <w:r w:rsidRPr="00403A39">
        <w:rPr>
          <w:rFonts w:ascii="NewsGoth BT" w:eastAsia="Calibri" w:hAnsi="NewsGoth BT" w:cs="Arial MT"/>
          <w:color w:val="auto"/>
          <w:sz w:val="26"/>
          <w:szCs w:val="26"/>
          <w:lang w:eastAsia="en-US"/>
        </w:rPr>
        <w:t>nell'Area Protetta e nelle Aree Contigue.</w:t>
      </w:r>
    </w:p>
    <w:p w14:paraId="5B254C12" w14:textId="77777777" w:rsidR="006E5BDB" w:rsidRPr="00403A39" w:rsidRDefault="006E5BDB" w:rsidP="006E5BDB">
      <w:pPr>
        <w:autoSpaceDE w:val="0"/>
        <w:autoSpaceDN w:val="0"/>
        <w:adjustRightInd w:val="0"/>
        <w:rPr>
          <w:rFonts w:ascii="NewsGoth BT" w:eastAsia="Calibri" w:hAnsi="NewsGoth BT" w:cs="Arial MT"/>
          <w:color w:val="auto"/>
          <w:sz w:val="26"/>
          <w:szCs w:val="26"/>
          <w:lang w:eastAsia="en-US"/>
        </w:rPr>
      </w:pPr>
    </w:p>
    <w:p w14:paraId="40E43A36" w14:textId="77777777" w:rsidR="006E5BDB" w:rsidRPr="00403A39" w:rsidRDefault="006E5BDB" w:rsidP="006E5BDB">
      <w:pPr>
        <w:autoSpaceDE w:val="0"/>
        <w:autoSpaceDN w:val="0"/>
        <w:adjustRightInd w:val="0"/>
        <w:spacing w:before="100" w:beforeAutospacing="1"/>
        <w:rPr>
          <w:rFonts w:ascii="NewsGoth BT" w:eastAsia="Calibri" w:hAnsi="NewsGoth BT" w:cs="Arial MT"/>
          <w:color w:val="auto"/>
          <w:sz w:val="26"/>
          <w:szCs w:val="26"/>
          <w:lang w:eastAsia="en-US"/>
        </w:rPr>
      </w:pPr>
      <w:r w:rsidRPr="00403A39">
        <w:rPr>
          <w:rFonts w:ascii="NewsGoth BT" w:eastAsia="Calibri" w:hAnsi="NewsGoth BT" w:cs="Arial MT"/>
          <w:color w:val="auto"/>
          <w:sz w:val="26"/>
          <w:szCs w:val="26"/>
          <w:lang w:eastAsia="en-US"/>
        </w:rPr>
        <w:t>Il sottoscritto/a……………………………………………….nato/a a ...............................................</w:t>
      </w:r>
    </w:p>
    <w:p w14:paraId="0E9A0422" w14:textId="77777777" w:rsidR="006E5BDB" w:rsidRPr="00403A39" w:rsidRDefault="006E5BDB" w:rsidP="006E5BDB">
      <w:pPr>
        <w:autoSpaceDE w:val="0"/>
        <w:autoSpaceDN w:val="0"/>
        <w:adjustRightInd w:val="0"/>
        <w:spacing w:before="100" w:beforeAutospacing="1"/>
        <w:rPr>
          <w:rFonts w:ascii="NewsGoth BT" w:eastAsia="Calibri" w:hAnsi="NewsGoth BT"/>
          <w:color w:val="auto"/>
          <w:sz w:val="26"/>
          <w:szCs w:val="26"/>
          <w:lang w:eastAsia="en-US"/>
        </w:rPr>
      </w:pPr>
      <w:r w:rsidRPr="00403A39">
        <w:rPr>
          <w:rFonts w:ascii="NewsGoth BT" w:eastAsia="Calibri" w:hAnsi="NewsGoth BT" w:cs="Arial MT"/>
          <w:color w:val="auto"/>
          <w:sz w:val="26"/>
          <w:szCs w:val="26"/>
          <w:lang w:eastAsia="en-US"/>
        </w:rPr>
        <w:t>Il</w:t>
      </w:r>
      <w:r w:rsidRPr="00403A39">
        <w:rPr>
          <w:rFonts w:ascii="NewsGoth BT" w:eastAsia="Calibri" w:hAnsi="NewsGoth BT"/>
          <w:color w:val="auto"/>
          <w:sz w:val="26"/>
          <w:szCs w:val="26"/>
          <w:lang w:eastAsia="en-US"/>
        </w:rPr>
        <w:t>…………………………………….</w:t>
      </w:r>
      <w:r w:rsidRPr="00403A39">
        <w:rPr>
          <w:rFonts w:ascii="NewsGoth BT" w:eastAsia="Calibri" w:hAnsi="NewsGoth BT" w:cs="Arial MT"/>
          <w:color w:val="auto"/>
          <w:sz w:val="26"/>
          <w:szCs w:val="26"/>
          <w:lang w:eastAsia="en-US"/>
        </w:rPr>
        <w:t xml:space="preserve"> residente a………………….......................................................</w:t>
      </w:r>
    </w:p>
    <w:p w14:paraId="459D5003" w14:textId="77777777" w:rsidR="006E5BDB" w:rsidRPr="00403A39" w:rsidRDefault="006E5BDB" w:rsidP="006E5BDB">
      <w:pPr>
        <w:autoSpaceDE w:val="0"/>
        <w:autoSpaceDN w:val="0"/>
        <w:adjustRightInd w:val="0"/>
        <w:spacing w:before="100" w:beforeAutospacing="1"/>
        <w:rPr>
          <w:rFonts w:ascii="NewsGoth BT" w:eastAsia="Calibri" w:hAnsi="NewsGoth BT" w:cs="Arial MT"/>
          <w:color w:val="auto"/>
          <w:sz w:val="26"/>
          <w:szCs w:val="26"/>
          <w:lang w:eastAsia="en-US"/>
        </w:rPr>
      </w:pPr>
      <w:r w:rsidRPr="00403A39">
        <w:rPr>
          <w:rFonts w:ascii="NewsGoth BT" w:eastAsia="Calibri" w:hAnsi="NewsGoth BT" w:cs="Arial MT"/>
          <w:color w:val="auto"/>
          <w:sz w:val="26"/>
          <w:szCs w:val="26"/>
          <w:lang w:eastAsia="en-US"/>
        </w:rPr>
        <w:t>via………………………………………………………..n……………tel….……………………………………..</w:t>
      </w:r>
    </w:p>
    <w:p w14:paraId="3F135DC1" w14:textId="77777777" w:rsidR="006E5BDB" w:rsidRPr="00403A39" w:rsidRDefault="006E5BDB" w:rsidP="006E5BDB">
      <w:pPr>
        <w:autoSpaceDE w:val="0"/>
        <w:autoSpaceDN w:val="0"/>
        <w:adjustRightInd w:val="0"/>
        <w:jc w:val="center"/>
        <w:rPr>
          <w:rFonts w:ascii="NewsGoth BT" w:eastAsia="Calibri" w:hAnsi="NewsGoth BT" w:cs="Arial MT"/>
          <w:b/>
          <w:bCs/>
          <w:color w:val="auto"/>
          <w:sz w:val="26"/>
          <w:szCs w:val="26"/>
          <w:lang w:eastAsia="en-US"/>
        </w:rPr>
      </w:pPr>
    </w:p>
    <w:p w14:paraId="650086B5" w14:textId="77777777" w:rsidR="006E5BDB" w:rsidRPr="00403A39" w:rsidRDefault="006E5BDB" w:rsidP="006E5BDB">
      <w:pPr>
        <w:autoSpaceDE w:val="0"/>
        <w:autoSpaceDN w:val="0"/>
        <w:adjustRightInd w:val="0"/>
        <w:jc w:val="center"/>
        <w:rPr>
          <w:rFonts w:ascii="NewsGoth BT" w:eastAsia="Calibri" w:hAnsi="NewsGoth BT" w:cs="Arial MT"/>
          <w:b/>
          <w:bCs/>
          <w:color w:val="auto"/>
          <w:sz w:val="26"/>
          <w:szCs w:val="26"/>
          <w:lang w:eastAsia="en-US"/>
        </w:rPr>
      </w:pPr>
      <w:r w:rsidRPr="00403A39">
        <w:rPr>
          <w:rFonts w:ascii="NewsGoth BT" w:eastAsia="Calibri" w:hAnsi="NewsGoth BT" w:cs="Arial MT"/>
          <w:b/>
          <w:bCs/>
          <w:color w:val="auto"/>
          <w:sz w:val="26"/>
          <w:szCs w:val="26"/>
          <w:lang w:eastAsia="en-US"/>
        </w:rPr>
        <w:t>CHIEDE</w:t>
      </w:r>
    </w:p>
    <w:p w14:paraId="603CC689" w14:textId="77777777" w:rsidR="006E5BDB" w:rsidRPr="00403A39" w:rsidRDefault="006E5BDB" w:rsidP="006E5BDB">
      <w:pPr>
        <w:autoSpaceDE w:val="0"/>
        <w:autoSpaceDN w:val="0"/>
        <w:adjustRightInd w:val="0"/>
        <w:jc w:val="both"/>
        <w:rPr>
          <w:rFonts w:ascii="NewsGoth BT" w:eastAsia="Calibri" w:hAnsi="NewsGoth BT" w:cs="Arial MT"/>
          <w:color w:val="auto"/>
          <w:sz w:val="26"/>
          <w:szCs w:val="26"/>
          <w:lang w:eastAsia="en-US"/>
        </w:rPr>
      </w:pPr>
      <w:r w:rsidRPr="00403A39">
        <w:rPr>
          <w:rFonts w:ascii="NewsGoth BT" w:eastAsia="Calibri" w:hAnsi="NewsGoth BT" w:cs="Arial MT"/>
          <w:color w:val="auto"/>
          <w:sz w:val="26"/>
          <w:szCs w:val="26"/>
          <w:lang w:eastAsia="en-US"/>
        </w:rPr>
        <w:t xml:space="preserve">l'autorizzazione al trasporto di armi per </w:t>
      </w:r>
      <w:r w:rsidRPr="00403A39">
        <w:rPr>
          <w:rFonts w:ascii="NewsGoth BT" w:eastAsia="Calibri" w:hAnsi="NewsGoth BT" w:cs="Arial MT"/>
          <w:b/>
          <w:color w:val="auto"/>
          <w:sz w:val="26"/>
          <w:szCs w:val="26"/>
          <w:lang w:eastAsia="en-US"/>
        </w:rPr>
        <w:t>uso sportivo</w:t>
      </w:r>
      <w:r w:rsidRPr="00403A39">
        <w:rPr>
          <w:rFonts w:ascii="NewsGoth BT" w:eastAsia="Calibri" w:hAnsi="NewsGoth BT" w:cs="Arial MT"/>
          <w:color w:val="auto"/>
          <w:sz w:val="26"/>
          <w:szCs w:val="26"/>
          <w:lang w:eastAsia="en-US"/>
        </w:rPr>
        <w:t xml:space="preserve">, anno </w:t>
      </w:r>
      <w:r w:rsidRPr="00403A39">
        <w:rPr>
          <w:rFonts w:ascii="NewsGoth BT" w:eastAsia="Calibri" w:hAnsi="NewsGoth BT" w:cs="Arial MT"/>
          <w:b/>
          <w:bCs/>
          <w:color w:val="auto"/>
          <w:sz w:val="26"/>
          <w:szCs w:val="26"/>
          <w:lang w:eastAsia="en-US"/>
        </w:rPr>
        <w:t>202</w:t>
      </w:r>
      <w:r>
        <w:rPr>
          <w:rFonts w:ascii="NewsGoth BT" w:eastAsia="Calibri" w:hAnsi="NewsGoth BT" w:cs="Arial MT"/>
          <w:b/>
          <w:bCs/>
          <w:color w:val="auto"/>
          <w:sz w:val="26"/>
          <w:szCs w:val="26"/>
          <w:lang w:eastAsia="en-US"/>
        </w:rPr>
        <w:t>4</w:t>
      </w:r>
      <w:r w:rsidRPr="00403A39">
        <w:rPr>
          <w:rFonts w:ascii="NewsGoth BT" w:eastAsia="Calibri" w:hAnsi="NewsGoth BT" w:cs="Arial MT"/>
          <w:b/>
          <w:bCs/>
          <w:color w:val="auto"/>
          <w:sz w:val="26"/>
          <w:szCs w:val="26"/>
          <w:lang w:eastAsia="en-US"/>
        </w:rPr>
        <w:t xml:space="preserve">, </w:t>
      </w:r>
      <w:r w:rsidRPr="00403A39">
        <w:rPr>
          <w:rFonts w:ascii="NewsGoth BT" w:eastAsia="Calibri" w:hAnsi="NewsGoth BT" w:cs="Arial MT"/>
          <w:color w:val="auto"/>
          <w:sz w:val="26"/>
          <w:szCs w:val="26"/>
          <w:lang w:eastAsia="en-US"/>
        </w:rPr>
        <w:t>sulle strade statali, provinciali e comunali,</w:t>
      </w:r>
      <w:r>
        <w:rPr>
          <w:rFonts w:ascii="NewsGoth BT" w:eastAsia="Calibri" w:hAnsi="NewsGoth BT" w:cs="Arial MT"/>
          <w:color w:val="auto"/>
          <w:sz w:val="26"/>
          <w:szCs w:val="26"/>
          <w:lang w:eastAsia="en-US"/>
        </w:rPr>
        <w:t xml:space="preserve"> p</w:t>
      </w:r>
      <w:r w:rsidRPr="00403A39">
        <w:rPr>
          <w:rFonts w:ascii="NewsGoth BT" w:eastAsia="Calibri" w:hAnsi="NewsGoth BT" w:cs="Arial MT"/>
          <w:color w:val="auto"/>
          <w:sz w:val="26"/>
          <w:szCs w:val="26"/>
          <w:lang w:eastAsia="en-US"/>
        </w:rPr>
        <w:t>ercorrendo l'itinerario più breve dal dichiarato luogo di detenzione al perimetro esterno del Parco.</w:t>
      </w:r>
    </w:p>
    <w:p w14:paraId="16996E7B" w14:textId="77777777" w:rsidR="006E5BDB" w:rsidRPr="00403A39" w:rsidRDefault="006E5BDB" w:rsidP="006E5BDB">
      <w:pPr>
        <w:autoSpaceDE w:val="0"/>
        <w:autoSpaceDN w:val="0"/>
        <w:adjustRightInd w:val="0"/>
        <w:jc w:val="both"/>
        <w:rPr>
          <w:rFonts w:ascii="NewsGoth BT" w:eastAsia="Calibri" w:hAnsi="NewsGoth BT" w:cs="Arial MT"/>
          <w:color w:val="auto"/>
          <w:sz w:val="26"/>
          <w:szCs w:val="26"/>
          <w:lang w:eastAsia="en-US"/>
        </w:rPr>
      </w:pPr>
      <w:r w:rsidRPr="00403A39">
        <w:rPr>
          <w:rFonts w:ascii="NewsGoth BT" w:eastAsia="Calibri" w:hAnsi="NewsGoth BT" w:cs="Arial MT"/>
          <w:color w:val="auto"/>
          <w:sz w:val="26"/>
          <w:szCs w:val="26"/>
          <w:lang w:eastAsia="en-US"/>
        </w:rPr>
        <w:t>Il sottoscritto/a, consapevole delle sanzioni penali, nel caso di dichiarazioni non veritiere o di formazione ed uso di atti falsi, come richiamate dall'art. 76 del D.P.R. 445 del 28 dicembre 2000,</w:t>
      </w:r>
    </w:p>
    <w:p w14:paraId="17303010" w14:textId="77777777" w:rsidR="006E5BDB" w:rsidRPr="00403A39" w:rsidRDefault="006E5BDB" w:rsidP="006E5BDB">
      <w:pPr>
        <w:autoSpaceDE w:val="0"/>
        <w:autoSpaceDN w:val="0"/>
        <w:adjustRightInd w:val="0"/>
        <w:jc w:val="center"/>
        <w:rPr>
          <w:rFonts w:ascii="NewsGoth BT" w:eastAsia="Calibri" w:hAnsi="NewsGoth BT" w:cs="Arial MT"/>
          <w:b/>
          <w:bCs/>
          <w:color w:val="auto"/>
          <w:sz w:val="26"/>
          <w:szCs w:val="26"/>
          <w:lang w:eastAsia="en-US"/>
        </w:rPr>
      </w:pPr>
      <w:r w:rsidRPr="00403A39">
        <w:rPr>
          <w:rFonts w:ascii="NewsGoth BT" w:eastAsia="Calibri" w:hAnsi="NewsGoth BT" w:cs="Arial MT"/>
          <w:b/>
          <w:bCs/>
          <w:color w:val="auto"/>
          <w:sz w:val="26"/>
          <w:szCs w:val="26"/>
          <w:lang w:eastAsia="en-US"/>
        </w:rPr>
        <w:t>DICHIARA</w:t>
      </w:r>
    </w:p>
    <w:p w14:paraId="2EB0A550" w14:textId="77777777" w:rsidR="006E5BDB" w:rsidRPr="00403A39" w:rsidRDefault="006E5BDB" w:rsidP="006E5BDB">
      <w:pPr>
        <w:autoSpaceDE w:val="0"/>
        <w:autoSpaceDN w:val="0"/>
        <w:adjustRightInd w:val="0"/>
        <w:jc w:val="center"/>
        <w:rPr>
          <w:rFonts w:ascii="NewsGoth BT" w:eastAsia="Calibri" w:hAnsi="NewsGoth BT" w:cs="Arial MT"/>
          <w:b/>
          <w:bCs/>
          <w:color w:val="auto"/>
          <w:sz w:val="26"/>
          <w:szCs w:val="26"/>
          <w:lang w:eastAsia="en-US"/>
        </w:rPr>
      </w:pPr>
    </w:p>
    <w:p w14:paraId="49C2BD30" w14:textId="77777777" w:rsidR="006E5BDB" w:rsidRPr="00403A39" w:rsidRDefault="006E5BDB" w:rsidP="006E5BDB">
      <w:pPr>
        <w:autoSpaceDE w:val="0"/>
        <w:autoSpaceDN w:val="0"/>
        <w:adjustRightInd w:val="0"/>
        <w:jc w:val="both"/>
        <w:rPr>
          <w:rFonts w:ascii="NewsGoth BT" w:eastAsia="Calibri" w:hAnsi="NewsGoth BT"/>
          <w:color w:val="auto"/>
          <w:sz w:val="26"/>
          <w:szCs w:val="26"/>
          <w:lang w:eastAsia="en-US"/>
        </w:rPr>
      </w:pPr>
      <w:r w:rsidRPr="00403A39">
        <w:rPr>
          <w:rFonts w:ascii="NewsGoth BT" w:eastAsia="Calibri" w:hAnsi="NewsGoth BT" w:cs="Arial MT"/>
          <w:color w:val="auto"/>
          <w:sz w:val="26"/>
          <w:szCs w:val="26"/>
          <w:lang w:eastAsia="en-US"/>
        </w:rPr>
        <w:t>di essere titolare della licenza di porto di fucile per us</w:t>
      </w:r>
      <w:r w:rsidRPr="00403A39">
        <w:rPr>
          <w:rFonts w:ascii="NewsGoth BT" w:eastAsia="Calibri" w:hAnsi="NewsGoth BT"/>
          <w:color w:val="auto"/>
          <w:sz w:val="26"/>
          <w:szCs w:val="26"/>
          <w:lang w:eastAsia="en-US"/>
        </w:rPr>
        <w:t>o………………………………..N………………………………</w:t>
      </w:r>
      <w:r w:rsidRPr="00403A39">
        <w:rPr>
          <w:rFonts w:ascii="NewsGoth BT" w:eastAsia="Calibri" w:hAnsi="NewsGoth BT" w:cs="Arial MT"/>
          <w:color w:val="auto"/>
          <w:sz w:val="26"/>
          <w:szCs w:val="26"/>
          <w:lang w:eastAsia="en-US"/>
        </w:rPr>
        <w:t>rilasciato dalla Questura di…………………………………………………………….……..in data…………………………………….....,</w:t>
      </w:r>
    </w:p>
    <w:p w14:paraId="4EE0AD15" w14:textId="77777777" w:rsidR="006E5BDB" w:rsidRPr="00403A39" w:rsidRDefault="006E5BDB" w:rsidP="006E5BDB">
      <w:pPr>
        <w:autoSpaceDE w:val="0"/>
        <w:autoSpaceDN w:val="0"/>
        <w:adjustRightInd w:val="0"/>
        <w:jc w:val="both"/>
        <w:rPr>
          <w:rFonts w:ascii="NewsGoth BT" w:eastAsia="Calibri" w:hAnsi="NewsGoth BT" w:cs="Arial MT"/>
          <w:color w:val="auto"/>
          <w:sz w:val="26"/>
          <w:szCs w:val="26"/>
          <w:lang w:eastAsia="en-US"/>
        </w:rPr>
      </w:pPr>
      <w:r w:rsidRPr="00403A39">
        <w:rPr>
          <w:rFonts w:ascii="NewsGoth BT" w:eastAsia="Calibri" w:hAnsi="NewsGoth BT" w:cs="Arial MT"/>
          <w:color w:val="auto"/>
          <w:sz w:val="26"/>
          <w:szCs w:val="26"/>
          <w:lang w:eastAsia="en-US"/>
        </w:rPr>
        <w:t>di essere in regola con gli adempimenti amministrativi, fiscali e regionali, provinciali e nazionali che regolano la materia.</w:t>
      </w:r>
    </w:p>
    <w:p w14:paraId="1C5CE5E2" w14:textId="77777777" w:rsidR="006E5BDB" w:rsidRPr="00403A39" w:rsidRDefault="006E5BDB" w:rsidP="006E5BDB">
      <w:pPr>
        <w:autoSpaceDE w:val="0"/>
        <w:autoSpaceDN w:val="0"/>
        <w:adjustRightInd w:val="0"/>
        <w:jc w:val="both"/>
        <w:rPr>
          <w:rFonts w:ascii="NewsGoth BT" w:eastAsia="Calibri" w:hAnsi="NewsGoth BT" w:cs="Arial MT"/>
          <w:color w:val="auto"/>
          <w:sz w:val="26"/>
          <w:szCs w:val="26"/>
          <w:u w:val="single"/>
          <w:lang w:eastAsia="en-US"/>
        </w:rPr>
      </w:pPr>
      <w:r w:rsidRPr="00403A39">
        <w:rPr>
          <w:rFonts w:ascii="NewsGoth BT" w:eastAsia="Calibri" w:hAnsi="NewsGoth BT" w:cs="Arial MT"/>
          <w:color w:val="auto"/>
          <w:sz w:val="26"/>
          <w:szCs w:val="26"/>
          <w:u w:val="single"/>
          <w:lang w:eastAsia="en-US"/>
        </w:rPr>
        <w:t>Si allega la seguente documentazione:</w:t>
      </w:r>
    </w:p>
    <w:p w14:paraId="32EBCE1E" w14:textId="77777777" w:rsidR="006E5BDB" w:rsidRPr="00403A39" w:rsidRDefault="006E5BDB" w:rsidP="006E5BDB">
      <w:pPr>
        <w:autoSpaceDE w:val="0"/>
        <w:autoSpaceDN w:val="0"/>
        <w:adjustRightInd w:val="0"/>
        <w:jc w:val="both"/>
        <w:rPr>
          <w:rFonts w:ascii="NewsGoth BT" w:eastAsia="Calibri" w:hAnsi="NewsGoth BT" w:cs="Arial MT"/>
          <w:color w:val="auto"/>
          <w:sz w:val="26"/>
          <w:szCs w:val="26"/>
          <w:lang w:eastAsia="en-US"/>
        </w:rPr>
      </w:pPr>
    </w:p>
    <w:p w14:paraId="1B4F2586" w14:textId="77777777" w:rsidR="006E5BDB" w:rsidRPr="00403A39" w:rsidRDefault="006E5BDB" w:rsidP="006E5BDB">
      <w:pPr>
        <w:autoSpaceDE w:val="0"/>
        <w:autoSpaceDN w:val="0"/>
        <w:adjustRightInd w:val="0"/>
        <w:jc w:val="both"/>
        <w:rPr>
          <w:rFonts w:ascii="NewsGoth BT" w:eastAsia="Calibri" w:hAnsi="NewsGoth BT" w:cs="Arial MT"/>
          <w:color w:val="auto"/>
          <w:sz w:val="26"/>
          <w:szCs w:val="26"/>
          <w:lang w:eastAsia="en-US"/>
        </w:rPr>
      </w:pPr>
      <w:r w:rsidRPr="00403A39">
        <w:rPr>
          <w:rFonts w:ascii="NewsGoth BT" w:eastAsia="Calibri" w:hAnsi="NewsGoth BT" w:cs="Arial MT"/>
          <w:color w:val="auto"/>
          <w:sz w:val="26"/>
          <w:szCs w:val="26"/>
          <w:lang w:eastAsia="en-US"/>
        </w:rPr>
        <w:t>• fotocopia di Licenza di Porto di Fucile in corso di validità del dichiarante.</w:t>
      </w:r>
    </w:p>
    <w:p w14:paraId="465F4A3D" w14:textId="77777777" w:rsidR="006E5BDB" w:rsidRPr="00403A39" w:rsidRDefault="006E5BDB" w:rsidP="006E5BDB">
      <w:pPr>
        <w:autoSpaceDE w:val="0"/>
        <w:autoSpaceDN w:val="0"/>
        <w:adjustRightInd w:val="0"/>
        <w:jc w:val="both"/>
        <w:rPr>
          <w:rFonts w:ascii="NewsGoth BT" w:eastAsia="Calibri" w:hAnsi="NewsGoth BT" w:cs="Arial MT"/>
          <w:color w:val="auto"/>
          <w:sz w:val="26"/>
          <w:szCs w:val="26"/>
          <w:lang w:eastAsia="en-US"/>
        </w:rPr>
      </w:pPr>
      <w:r>
        <w:rPr>
          <w:rFonts w:ascii="NewsGoth BT" w:eastAsia="Calibri" w:hAnsi="NewsGoth BT" w:cs="Arial MT"/>
          <w:color w:val="auto"/>
          <w:sz w:val="26"/>
          <w:szCs w:val="26"/>
          <w:lang w:eastAsia="en-US"/>
        </w:rPr>
        <w:t xml:space="preserve">Luogo e </w:t>
      </w:r>
      <w:r w:rsidRPr="00403A39">
        <w:rPr>
          <w:rFonts w:ascii="NewsGoth BT" w:eastAsia="Calibri" w:hAnsi="NewsGoth BT" w:cs="Arial MT"/>
          <w:color w:val="auto"/>
          <w:sz w:val="26"/>
          <w:szCs w:val="26"/>
          <w:lang w:eastAsia="en-US"/>
        </w:rPr>
        <w:t>Data</w:t>
      </w:r>
    </w:p>
    <w:p w14:paraId="50AFE7B7" w14:textId="77777777" w:rsidR="006E5BDB" w:rsidRPr="00403A39" w:rsidRDefault="006E5BDB" w:rsidP="006E5BDB">
      <w:pPr>
        <w:autoSpaceDE w:val="0"/>
        <w:autoSpaceDN w:val="0"/>
        <w:adjustRightInd w:val="0"/>
        <w:jc w:val="both"/>
        <w:rPr>
          <w:rFonts w:ascii="NewsGoth BT" w:eastAsia="Calibri" w:hAnsi="NewsGoth BT" w:cs="Arial MT"/>
          <w:color w:val="auto"/>
          <w:sz w:val="26"/>
          <w:szCs w:val="26"/>
          <w:lang w:eastAsia="en-US"/>
        </w:rPr>
      </w:pPr>
      <w:r w:rsidRPr="00403A39">
        <w:rPr>
          <w:rFonts w:ascii="NewsGoth BT" w:eastAsia="Calibri" w:hAnsi="NewsGoth BT" w:cs="Arial MT"/>
          <w:color w:val="auto"/>
          <w:sz w:val="26"/>
          <w:szCs w:val="26"/>
          <w:lang w:eastAsia="en-US"/>
        </w:rPr>
        <w:t>……………………………………. , lì ………………………</w:t>
      </w:r>
    </w:p>
    <w:p w14:paraId="0759445B" w14:textId="77777777" w:rsidR="006E5BDB" w:rsidRPr="00403A39" w:rsidRDefault="006E5BDB" w:rsidP="006E5BDB">
      <w:pPr>
        <w:spacing w:after="200" w:line="276" w:lineRule="auto"/>
        <w:jc w:val="both"/>
        <w:rPr>
          <w:rFonts w:ascii="NewsGoth BT" w:eastAsia="Calibri" w:hAnsi="NewsGoth BT" w:cs="Arial MT"/>
          <w:color w:val="auto"/>
          <w:sz w:val="26"/>
          <w:szCs w:val="26"/>
          <w:lang w:eastAsia="en-US"/>
        </w:rPr>
      </w:pPr>
      <w:r w:rsidRPr="00403A39">
        <w:rPr>
          <w:rFonts w:ascii="NewsGoth BT" w:eastAsia="Calibri" w:hAnsi="NewsGoth BT" w:cs="Arial MT"/>
          <w:color w:val="auto"/>
          <w:sz w:val="26"/>
          <w:szCs w:val="26"/>
          <w:lang w:eastAsia="en-US"/>
        </w:rPr>
        <w:t xml:space="preserve">                                                            </w:t>
      </w:r>
      <w:r w:rsidRPr="00403A39">
        <w:rPr>
          <w:rFonts w:ascii="NewsGoth BT" w:eastAsia="Calibri" w:hAnsi="NewsGoth BT" w:cs="Arial MT"/>
          <w:color w:val="auto"/>
          <w:sz w:val="26"/>
          <w:szCs w:val="26"/>
          <w:lang w:eastAsia="en-US"/>
        </w:rPr>
        <w:tab/>
      </w:r>
      <w:r w:rsidRPr="00403A39">
        <w:rPr>
          <w:rFonts w:ascii="NewsGoth BT" w:eastAsia="Calibri" w:hAnsi="NewsGoth BT" w:cs="Arial MT"/>
          <w:color w:val="auto"/>
          <w:sz w:val="26"/>
          <w:szCs w:val="26"/>
          <w:lang w:eastAsia="en-US"/>
        </w:rPr>
        <w:tab/>
        <w:t xml:space="preserve">                            Il richiedente</w:t>
      </w:r>
    </w:p>
    <w:p w14:paraId="06A0079E" w14:textId="77777777" w:rsidR="006E5BDB" w:rsidRPr="00105A31" w:rsidRDefault="006E5BDB" w:rsidP="006E5BDB">
      <w:pPr>
        <w:spacing w:after="200" w:line="276" w:lineRule="auto"/>
        <w:ind w:left="4956"/>
        <w:jc w:val="both"/>
      </w:pPr>
      <w:r w:rsidRPr="00403A39">
        <w:rPr>
          <w:rFonts w:ascii="NewsGoth BT" w:eastAsia="Calibri" w:hAnsi="NewsGoth BT" w:cs="Arial MT"/>
          <w:color w:val="auto"/>
          <w:sz w:val="26"/>
          <w:szCs w:val="26"/>
          <w:lang w:eastAsia="en-US"/>
        </w:rPr>
        <w:t xml:space="preserve">   .…………………………………….</w:t>
      </w:r>
    </w:p>
    <w:p w14:paraId="06D16593" w14:textId="77777777" w:rsidR="00136908" w:rsidRPr="006E5BDB" w:rsidRDefault="00136908" w:rsidP="006E5BDB"/>
    <w:sectPr w:rsidR="00136908" w:rsidRPr="006E5BDB">
      <w:headerReference w:type="default" r:id="rId11"/>
      <w:footerReference w:type="default" r:id="rId12"/>
      <w:pgSz w:w="11906" w:h="16838"/>
      <w:pgMar w:top="2092" w:right="1134" w:bottom="851" w:left="1134" w:header="561" w:footer="567" w:gutter="0"/>
      <w:cols w:space="720"/>
      <w:docGrid w:linePitch="600" w:charSpace="5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EED8" w14:textId="77777777" w:rsidR="00B055DE" w:rsidRDefault="00B055DE">
      <w:r>
        <w:separator/>
      </w:r>
    </w:p>
  </w:endnote>
  <w:endnote w:type="continuationSeparator" w:id="0">
    <w:p w14:paraId="204F6F80" w14:textId="77777777" w:rsidR="00B055DE" w:rsidRDefault="00B055DE">
      <w:r>
        <w:continuationSeparator/>
      </w:r>
    </w:p>
  </w:endnote>
  <w:endnote w:type="continuationNotice" w:id="1">
    <w:p w14:paraId="09246277" w14:textId="77777777" w:rsidR="00B055DE" w:rsidRDefault="00B05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h BT">
    <w:altName w:val="Corbel"/>
    <w:charset w:val="00"/>
    <w:family w:val="swiss"/>
    <w:pitch w:val="variable"/>
    <w:sig w:usb0="00000001" w:usb1="00000000" w:usb2="00000000" w:usb3="00000000" w:csb0="0000001B" w:csb1="00000000"/>
  </w:font>
  <w:font w:name="Arial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259"/>
      <w:gridCol w:w="1058"/>
      <w:gridCol w:w="1063"/>
      <w:gridCol w:w="1033"/>
    </w:tblGrid>
    <w:tr w:rsidR="008370B7" w14:paraId="3EE2F8C7" w14:textId="77777777">
      <w:tc>
        <w:tcPr>
          <w:tcW w:w="1259" w:type="dxa"/>
          <w:tcBorders>
            <w:bottom w:val="single" w:sz="4" w:space="0" w:color="000000"/>
          </w:tcBorders>
          <w:shd w:val="clear" w:color="auto" w:fill="auto"/>
        </w:tcPr>
        <w:p w14:paraId="63E1427A" w14:textId="682C2ACB" w:rsidR="008370B7" w:rsidRDefault="00FD56F8">
          <w:pPr>
            <w:pStyle w:val="Titolo2"/>
            <w:snapToGrid w:val="0"/>
            <w:jc w:val="center"/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2071A8A2" wp14:editId="5F1949AC">
                <wp:extent cx="600075" cy="485775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8" w:type="dxa"/>
          <w:tcBorders>
            <w:bottom w:val="single" w:sz="4" w:space="0" w:color="000000"/>
          </w:tcBorders>
          <w:shd w:val="clear" w:color="auto" w:fill="auto"/>
        </w:tcPr>
        <w:p w14:paraId="53C02D8B" w14:textId="1A8A7E93" w:rsidR="008370B7" w:rsidRDefault="00FD56F8">
          <w:pPr>
            <w:pStyle w:val="Titolo2"/>
            <w:snapToGrid w:val="0"/>
            <w:jc w:val="center"/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435EFFDB" wp14:editId="03CE406E">
                <wp:extent cx="476250" cy="495300"/>
                <wp:effectExtent l="0" t="0" r="0" b="0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" w:type="dxa"/>
          <w:tcBorders>
            <w:bottom w:val="single" w:sz="4" w:space="0" w:color="000000"/>
          </w:tcBorders>
          <w:shd w:val="clear" w:color="auto" w:fill="auto"/>
        </w:tcPr>
        <w:p w14:paraId="0EA00491" w14:textId="35452079" w:rsidR="008370B7" w:rsidRDefault="00FD56F8">
          <w:pPr>
            <w:pStyle w:val="Titolo2"/>
            <w:snapToGrid w:val="0"/>
            <w:jc w:val="center"/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2E8A4675" wp14:editId="396365CC">
                <wp:extent cx="476250" cy="485775"/>
                <wp:effectExtent l="0" t="0" r="0" b="0"/>
                <wp:docPr id="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3" w:type="dxa"/>
          <w:tcBorders>
            <w:bottom w:val="single" w:sz="4" w:space="0" w:color="000000"/>
          </w:tcBorders>
          <w:shd w:val="clear" w:color="auto" w:fill="auto"/>
        </w:tcPr>
        <w:p w14:paraId="2BDBE4B3" w14:textId="44F2D593" w:rsidR="008370B7" w:rsidRDefault="00FD56F8">
          <w:pPr>
            <w:pStyle w:val="Titolo2"/>
            <w:snapToGrid w:val="0"/>
            <w:jc w:val="center"/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09BDBE70" wp14:editId="20B11802">
                <wp:extent cx="457200" cy="476250"/>
                <wp:effectExtent l="0" t="0" r="0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E17F72" w14:textId="77777777" w:rsidR="008370B7" w:rsidRDefault="008370B7"/>
      </w:tc>
    </w:tr>
  </w:tbl>
  <w:p w14:paraId="246EC542" w14:textId="77777777" w:rsidR="008370B7" w:rsidRDefault="008370B7">
    <w:pPr>
      <w:pStyle w:val="Titolo2"/>
      <w:jc w:val="center"/>
    </w:pPr>
  </w:p>
  <w:p w14:paraId="48923C15" w14:textId="77777777" w:rsidR="008370B7" w:rsidRDefault="008370B7">
    <w:pPr>
      <w:pStyle w:val="Titolo2"/>
      <w:jc w:val="center"/>
      <w:rPr>
        <w:sz w:val="16"/>
        <w:szCs w:val="16"/>
      </w:rPr>
    </w:pPr>
    <w:r>
      <w:rPr>
        <w:b/>
        <w:i/>
        <w:sz w:val="18"/>
        <w:szCs w:val="18"/>
      </w:rPr>
      <w:t>Parco Nazionale del Cilento, Vallo di Diano e Alburni</w:t>
    </w:r>
  </w:p>
  <w:p w14:paraId="2D17D9EE" w14:textId="77777777" w:rsidR="008370B7" w:rsidRDefault="008370B7">
    <w:pPr>
      <w:pStyle w:val="Titolo2"/>
      <w:jc w:val="center"/>
    </w:pPr>
    <w:r>
      <w:rPr>
        <w:sz w:val="16"/>
        <w:szCs w:val="16"/>
      </w:rPr>
      <w:t>Via F. Palumbo, 18 - 84078 Vallo Della Lucania (Sa) – Tel.+390974719911 – Fax.+3909747199217</w:t>
    </w:r>
  </w:p>
  <w:p w14:paraId="0710534F" w14:textId="77777777" w:rsidR="008370B7" w:rsidRDefault="00FD56F8">
    <w:pPr>
      <w:pStyle w:val="Titolo2"/>
      <w:jc w:val="center"/>
      <w:rPr>
        <w:sz w:val="16"/>
        <w:szCs w:val="16"/>
      </w:rPr>
    </w:pPr>
    <w:hyperlink r:id="rId5" w:history="1">
      <w:r w:rsidR="008370B7">
        <w:rPr>
          <w:rStyle w:val="Collegamentoipertestuale"/>
          <w:sz w:val="16"/>
          <w:szCs w:val="16"/>
        </w:rPr>
        <w:t>www.cilentoediano.it</w:t>
      </w:r>
    </w:hyperlink>
    <w:r w:rsidR="008370B7">
      <w:rPr>
        <w:sz w:val="16"/>
        <w:szCs w:val="16"/>
      </w:rPr>
      <w:t xml:space="preserve">  -  </w:t>
    </w:r>
    <w:hyperlink r:id="rId6" w:history="1">
      <w:r w:rsidR="008370B7">
        <w:rPr>
          <w:rStyle w:val="Collegamentoipertestuale"/>
          <w:sz w:val="16"/>
          <w:szCs w:val="16"/>
        </w:rPr>
        <w:t>parco@cilentoediano.it</w:t>
      </w:r>
    </w:hyperlink>
    <w:r w:rsidR="008370B7">
      <w:rPr>
        <w:sz w:val="16"/>
        <w:szCs w:val="16"/>
      </w:rPr>
      <w:t xml:space="preserve"> - PEC: </w:t>
    </w:r>
    <w:hyperlink r:id="rId7" w:history="1">
      <w:r w:rsidR="008370B7">
        <w:rPr>
          <w:rStyle w:val="Collegamentoipertestuale"/>
          <w:sz w:val="16"/>
          <w:szCs w:val="16"/>
        </w:rPr>
        <w:t>parco.cilentodianoealburni@pec.it</w:t>
      </w:r>
    </w:hyperlink>
  </w:p>
  <w:p w14:paraId="1858BAFE" w14:textId="77777777" w:rsidR="008370B7" w:rsidRDefault="008370B7">
    <w:pPr>
      <w:pStyle w:val="Titolo2"/>
      <w:jc w:val="center"/>
    </w:pPr>
    <w:r>
      <w:rPr>
        <w:sz w:val="16"/>
        <w:szCs w:val="16"/>
      </w:rPr>
      <w:t xml:space="preserve">C.F. 93007990653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3F8D" w14:textId="77777777" w:rsidR="00B055DE" w:rsidRDefault="00B055DE">
      <w:r>
        <w:separator/>
      </w:r>
    </w:p>
  </w:footnote>
  <w:footnote w:type="continuationSeparator" w:id="0">
    <w:p w14:paraId="042B4DA9" w14:textId="77777777" w:rsidR="00B055DE" w:rsidRDefault="00B055DE">
      <w:r>
        <w:continuationSeparator/>
      </w:r>
    </w:p>
  </w:footnote>
  <w:footnote w:type="continuationNotice" w:id="1">
    <w:p w14:paraId="4AD820EC" w14:textId="77777777" w:rsidR="00B055DE" w:rsidRDefault="00B055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367B" w14:textId="0CBD52BC" w:rsidR="008370B7" w:rsidRDefault="008370B7">
    <w:pPr>
      <w:pStyle w:val="Intestazione"/>
      <w:tabs>
        <w:tab w:val="left" w:pos="2940"/>
      </w:tabs>
      <w:rPr>
        <w:rFonts w:ascii="Times New Roman" w:hAnsi="Times New Roman"/>
        <w:b/>
        <w:i/>
        <w:sz w:val="20"/>
      </w:rPr>
    </w:pPr>
    <w:r>
      <w:tab/>
    </w:r>
  </w:p>
  <w:p w14:paraId="66C4D3B7" w14:textId="51EFC733" w:rsidR="008370B7" w:rsidRDefault="00FD56F8" w:rsidP="008C342E">
    <w:pPr>
      <w:pStyle w:val="Intestazione"/>
      <w:ind w:left="851" w:right="-143"/>
      <w:jc w:val="center"/>
      <w:rPr>
        <w:rFonts w:ascii="Times New Roman" w:hAnsi="Times New Roman"/>
        <w:b/>
        <w:i/>
        <w:sz w:val="20"/>
      </w:rPr>
    </w:pPr>
    <w:r>
      <w:rPr>
        <w:noProof/>
      </w:rPr>
      <w:drawing>
        <wp:inline distT="0" distB="0" distL="0" distR="0" wp14:anchorId="65F79BDE" wp14:editId="6F20A1E5">
          <wp:extent cx="1819275" cy="990600"/>
          <wp:effectExtent l="0" t="0" r="0" b="0"/>
          <wp:docPr id="2" name="Immagine 5" descr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C3032A"/>
    <w:multiLevelType w:val="hybridMultilevel"/>
    <w:tmpl w:val="44B419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0E2B"/>
    <w:multiLevelType w:val="hybridMultilevel"/>
    <w:tmpl w:val="D174EE14"/>
    <w:lvl w:ilvl="0" w:tplc="D1FEA2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27F85"/>
    <w:multiLevelType w:val="hybridMultilevel"/>
    <w:tmpl w:val="9DB844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C6E68"/>
    <w:multiLevelType w:val="hybridMultilevel"/>
    <w:tmpl w:val="5E9843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772E2"/>
    <w:multiLevelType w:val="hybridMultilevel"/>
    <w:tmpl w:val="22021666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35AB1F0A"/>
    <w:multiLevelType w:val="hybridMultilevel"/>
    <w:tmpl w:val="FD0428D2"/>
    <w:lvl w:ilvl="0" w:tplc="F4145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63312"/>
    <w:multiLevelType w:val="hybridMultilevel"/>
    <w:tmpl w:val="5FACC678"/>
    <w:lvl w:ilvl="0" w:tplc="B51EB0AC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3114415">
    <w:abstractNumId w:val="0"/>
  </w:num>
  <w:num w:numId="2" w16cid:durableId="2865945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8746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5379636">
    <w:abstractNumId w:val="2"/>
  </w:num>
  <w:num w:numId="5" w16cid:durableId="18267818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2345737">
    <w:abstractNumId w:val="6"/>
  </w:num>
  <w:num w:numId="7" w16cid:durableId="1819374365">
    <w:abstractNumId w:val="5"/>
  </w:num>
  <w:num w:numId="8" w16cid:durableId="16663939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6D"/>
    <w:rsid w:val="000021E2"/>
    <w:rsid w:val="000023AD"/>
    <w:rsid w:val="000029F8"/>
    <w:rsid w:val="000040DD"/>
    <w:rsid w:val="0000410E"/>
    <w:rsid w:val="000064F9"/>
    <w:rsid w:val="00006CA0"/>
    <w:rsid w:val="00007025"/>
    <w:rsid w:val="00010804"/>
    <w:rsid w:val="000149BD"/>
    <w:rsid w:val="000156B3"/>
    <w:rsid w:val="000158C4"/>
    <w:rsid w:val="00020D54"/>
    <w:rsid w:val="00022668"/>
    <w:rsid w:val="0002367A"/>
    <w:rsid w:val="00027F03"/>
    <w:rsid w:val="0003152C"/>
    <w:rsid w:val="000337AE"/>
    <w:rsid w:val="00033AC6"/>
    <w:rsid w:val="00033F42"/>
    <w:rsid w:val="00036319"/>
    <w:rsid w:val="00036E9F"/>
    <w:rsid w:val="000375FF"/>
    <w:rsid w:val="00037BA9"/>
    <w:rsid w:val="00037E49"/>
    <w:rsid w:val="0004026E"/>
    <w:rsid w:val="000451AB"/>
    <w:rsid w:val="0004563D"/>
    <w:rsid w:val="00046B14"/>
    <w:rsid w:val="0004721E"/>
    <w:rsid w:val="00047812"/>
    <w:rsid w:val="000508DE"/>
    <w:rsid w:val="00053182"/>
    <w:rsid w:val="0005398C"/>
    <w:rsid w:val="00053ACB"/>
    <w:rsid w:val="000541B6"/>
    <w:rsid w:val="00054A1B"/>
    <w:rsid w:val="00054F1B"/>
    <w:rsid w:val="000554F9"/>
    <w:rsid w:val="000556AC"/>
    <w:rsid w:val="00060969"/>
    <w:rsid w:val="0006268C"/>
    <w:rsid w:val="00062B9E"/>
    <w:rsid w:val="00063889"/>
    <w:rsid w:val="00063C4D"/>
    <w:rsid w:val="00064BE0"/>
    <w:rsid w:val="00065E8E"/>
    <w:rsid w:val="00066020"/>
    <w:rsid w:val="0006733E"/>
    <w:rsid w:val="0007023A"/>
    <w:rsid w:val="00070820"/>
    <w:rsid w:val="00070FBB"/>
    <w:rsid w:val="000719CC"/>
    <w:rsid w:val="00073211"/>
    <w:rsid w:val="00075049"/>
    <w:rsid w:val="00077C2D"/>
    <w:rsid w:val="00080A89"/>
    <w:rsid w:val="0008219F"/>
    <w:rsid w:val="00085F51"/>
    <w:rsid w:val="00086A9B"/>
    <w:rsid w:val="000902F1"/>
    <w:rsid w:val="00090D3A"/>
    <w:rsid w:val="000911DD"/>
    <w:rsid w:val="00094316"/>
    <w:rsid w:val="00095D2C"/>
    <w:rsid w:val="00097827"/>
    <w:rsid w:val="000A2803"/>
    <w:rsid w:val="000A342C"/>
    <w:rsid w:val="000A454C"/>
    <w:rsid w:val="000A4945"/>
    <w:rsid w:val="000A658E"/>
    <w:rsid w:val="000B0484"/>
    <w:rsid w:val="000B1355"/>
    <w:rsid w:val="000B1BC6"/>
    <w:rsid w:val="000B4B45"/>
    <w:rsid w:val="000B5921"/>
    <w:rsid w:val="000B5B01"/>
    <w:rsid w:val="000B5ED3"/>
    <w:rsid w:val="000B6E9F"/>
    <w:rsid w:val="000C0FB6"/>
    <w:rsid w:val="000C167E"/>
    <w:rsid w:val="000C1D26"/>
    <w:rsid w:val="000C231A"/>
    <w:rsid w:val="000C4FE2"/>
    <w:rsid w:val="000C51D7"/>
    <w:rsid w:val="000C68C4"/>
    <w:rsid w:val="000C7CFA"/>
    <w:rsid w:val="000D1998"/>
    <w:rsid w:val="000D6270"/>
    <w:rsid w:val="000D62EF"/>
    <w:rsid w:val="000D650C"/>
    <w:rsid w:val="000D77CE"/>
    <w:rsid w:val="000E01F2"/>
    <w:rsid w:val="000E1221"/>
    <w:rsid w:val="000E29A1"/>
    <w:rsid w:val="000E30B4"/>
    <w:rsid w:val="000E6BF9"/>
    <w:rsid w:val="000E7936"/>
    <w:rsid w:val="000F08F6"/>
    <w:rsid w:val="000F2367"/>
    <w:rsid w:val="000F4503"/>
    <w:rsid w:val="000F47D7"/>
    <w:rsid w:val="000F5E41"/>
    <w:rsid w:val="000F60A8"/>
    <w:rsid w:val="000F6FBB"/>
    <w:rsid w:val="001010A8"/>
    <w:rsid w:val="001023F7"/>
    <w:rsid w:val="0010340A"/>
    <w:rsid w:val="00104336"/>
    <w:rsid w:val="00104565"/>
    <w:rsid w:val="00104DDC"/>
    <w:rsid w:val="00105B53"/>
    <w:rsid w:val="00110368"/>
    <w:rsid w:val="00114331"/>
    <w:rsid w:val="001170A7"/>
    <w:rsid w:val="00117415"/>
    <w:rsid w:val="00124843"/>
    <w:rsid w:val="00127A4A"/>
    <w:rsid w:val="0013068A"/>
    <w:rsid w:val="0013265D"/>
    <w:rsid w:val="00132C57"/>
    <w:rsid w:val="00134D94"/>
    <w:rsid w:val="001350EB"/>
    <w:rsid w:val="00136908"/>
    <w:rsid w:val="00137BA4"/>
    <w:rsid w:val="00137CBE"/>
    <w:rsid w:val="001419F2"/>
    <w:rsid w:val="00141D60"/>
    <w:rsid w:val="00142BF1"/>
    <w:rsid w:val="00143FE0"/>
    <w:rsid w:val="001461BA"/>
    <w:rsid w:val="00151837"/>
    <w:rsid w:val="00152BF0"/>
    <w:rsid w:val="00153A53"/>
    <w:rsid w:val="00153FFF"/>
    <w:rsid w:val="001609FE"/>
    <w:rsid w:val="00162CCA"/>
    <w:rsid w:val="001647FD"/>
    <w:rsid w:val="00165DC7"/>
    <w:rsid w:val="00170330"/>
    <w:rsid w:val="001714A8"/>
    <w:rsid w:val="001715C0"/>
    <w:rsid w:val="001748A9"/>
    <w:rsid w:val="00174C62"/>
    <w:rsid w:val="00175242"/>
    <w:rsid w:val="001765EC"/>
    <w:rsid w:val="00180332"/>
    <w:rsid w:val="0018073C"/>
    <w:rsid w:val="001807DC"/>
    <w:rsid w:val="001824EA"/>
    <w:rsid w:val="00186A6D"/>
    <w:rsid w:val="00187CEF"/>
    <w:rsid w:val="00187D44"/>
    <w:rsid w:val="00192ED7"/>
    <w:rsid w:val="0019385A"/>
    <w:rsid w:val="00195D16"/>
    <w:rsid w:val="00196528"/>
    <w:rsid w:val="001A0625"/>
    <w:rsid w:val="001A0C24"/>
    <w:rsid w:val="001A32F0"/>
    <w:rsid w:val="001A4B98"/>
    <w:rsid w:val="001A4CFF"/>
    <w:rsid w:val="001A56DA"/>
    <w:rsid w:val="001A6357"/>
    <w:rsid w:val="001B0155"/>
    <w:rsid w:val="001B1DEF"/>
    <w:rsid w:val="001B2313"/>
    <w:rsid w:val="001B3543"/>
    <w:rsid w:val="001B3B1A"/>
    <w:rsid w:val="001B4984"/>
    <w:rsid w:val="001B4A55"/>
    <w:rsid w:val="001C002C"/>
    <w:rsid w:val="001C1149"/>
    <w:rsid w:val="001C18B7"/>
    <w:rsid w:val="001C1E55"/>
    <w:rsid w:val="001C253B"/>
    <w:rsid w:val="001C55C3"/>
    <w:rsid w:val="001C5DE5"/>
    <w:rsid w:val="001D12E6"/>
    <w:rsid w:val="001D359A"/>
    <w:rsid w:val="001E06BB"/>
    <w:rsid w:val="001E0C20"/>
    <w:rsid w:val="001E3611"/>
    <w:rsid w:val="001E401D"/>
    <w:rsid w:val="001E6769"/>
    <w:rsid w:val="001E67CF"/>
    <w:rsid w:val="001E7130"/>
    <w:rsid w:val="001F05A9"/>
    <w:rsid w:val="001F0687"/>
    <w:rsid w:val="001F34C4"/>
    <w:rsid w:val="001F3649"/>
    <w:rsid w:val="001F4498"/>
    <w:rsid w:val="001F4B8F"/>
    <w:rsid w:val="001F4D7C"/>
    <w:rsid w:val="001F5C04"/>
    <w:rsid w:val="00202679"/>
    <w:rsid w:val="00210443"/>
    <w:rsid w:val="00213334"/>
    <w:rsid w:val="00221E9D"/>
    <w:rsid w:val="002258A6"/>
    <w:rsid w:val="00230CB3"/>
    <w:rsid w:val="00231203"/>
    <w:rsid w:val="002313C6"/>
    <w:rsid w:val="00231F89"/>
    <w:rsid w:val="00232299"/>
    <w:rsid w:val="00233E13"/>
    <w:rsid w:val="002342BB"/>
    <w:rsid w:val="00234F33"/>
    <w:rsid w:val="00241A38"/>
    <w:rsid w:val="002432C2"/>
    <w:rsid w:val="00243E3B"/>
    <w:rsid w:val="00245B89"/>
    <w:rsid w:val="00246985"/>
    <w:rsid w:val="00247B6C"/>
    <w:rsid w:val="00253B39"/>
    <w:rsid w:val="00255CED"/>
    <w:rsid w:val="00256BCB"/>
    <w:rsid w:val="00257A3E"/>
    <w:rsid w:val="002628FB"/>
    <w:rsid w:val="002630B0"/>
    <w:rsid w:val="002635D9"/>
    <w:rsid w:val="00264564"/>
    <w:rsid w:val="002651AE"/>
    <w:rsid w:val="0026696F"/>
    <w:rsid w:val="00266E11"/>
    <w:rsid w:val="00267780"/>
    <w:rsid w:val="00267821"/>
    <w:rsid w:val="00267BD9"/>
    <w:rsid w:val="002705E5"/>
    <w:rsid w:val="0027259F"/>
    <w:rsid w:val="00272D41"/>
    <w:rsid w:val="0027407F"/>
    <w:rsid w:val="00276665"/>
    <w:rsid w:val="00280077"/>
    <w:rsid w:val="00281596"/>
    <w:rsid w:val="00284293"/>
    <w:rsid w:val="00285283"/>
    <w:rsid w:val="002854B8"/>
    <w:rsid w:val="002858D9"/>
    <w:rsid w:val="002873DB"/>
    <w:rsid w:val="00287774"/>
    <w:rsid w:val="00290B0D"/>
    <w:rsid w:val="00290DF2"/>
    <w:rsid w:val="00292B4A"/>
    <w:rsid w:val="00297B71"/>
    <w:rsid w:val="00297CBC"/>
    <w:rsid w:val="002A0E12"/>
    <w:rsid w:val="002A0FAE"/>
    <w:rsid w:val="002A10C4"/>
    <w:rsid w:val="002A5696"/>
    <w:rsid w:val="002A6ED7"/>
    <w:rsid w:val="002A76AB"/>
    <w:rsid w:val="002B0D9C"/>
    <w:rsid w:val="002B0EE1"/>
    <w:rsid w:val="002B1AAB"/>
    <w:rsid w:val="002B1C9E"/>
    <w:rsid w:val="002B37F8"/>
    <w:rsid w:val="002B395A"/>
    <w:rsid w:val="002B56E9"/>
    <w:rsid w:val="002B5DEF"/>
    <w:rsid w:val="002B6BDB"/>
    <w:rsid w:val="002B6F41"/>
    <w:rsid w:val="002B7FF0"/>
    <w:rsid w:val="002C5054"/>
    <w:rsid w:val="002C57DE"/>
    <w:rsid w:val="002C6110"/>
    <w:rsid w:val="002D0015"/>
    <w:rsid w:val="002D103B"/>
    <w:rsid w:val="002D2272"/>
    <w:rsid w:val="002D548F"/>
    <w:rsid w:val="002D5E34"/>
    <w:rsid w:val="002D68D0"/>
    <w:rsid w:val="002D7D5A"/>
    <w:rsid w:val="002E0602"/>
    <w:rsid w:val="002E07E4"/>
    <w:rsid w:val="002E1AD1"/>
    <w:rsid w:val="002E4D62"/>
    <w:rsid w:val="002E6CE1"/>
    <w:rsid w:val="002F0095"/>
    <w:rsid w:val="002F0C3C"/>
    <w:rsid w:val="002F1CA8"/>
    <w:rsid w:val="002F253D"/>
    <w:rsid w:val="002F5407"/>
    <w:rsid w:val="002F54DC"/>
    <w:rsid w:val="002F6AD4"/>
    <w:rsid w:val="002F6F0B"/>
    <w:rsid w:val="00302895"/>
    <w:rsid w:val="0030430E"/>
    <w:rsid w:val="003117EA"/>
    <w:rsid w:val="003122FD"/>
    <w:rsid w:val="00315A56"/>
    <w:rsid w:val="003170EA"/>
    <w:rsid w:val="0031767B"/>
    <w:rsid w:val="003225D5"/>
    <w:rsid w:val="0032291D"/>
    <w:rsid w:val="00322A63"/>
    <w:rsid w:val="00322E9D"/>
    <w:rsid w:val="003233C0"/>
    <w:rsid w:val="00323CFF"/>
    <w:rsid w:val="003243E6"/>
    <w:rsid w:val="003255B7"/>
    <w:rsid w:val="00327437"/>
    <w:rsid w:val="00327AE5"/>
    <w:rsid w:val="003312AE"/>
    <w:rsid w:val="00331351"/>
    <w:rsid w:val="00332014"/>
    <w:rsid w:val="00332BCA"/>
    <w:rsid w:val="00334EE1"/>
    <w:rsid w:val="00335009"/>
    <w:rsid w:val="00335463"/>
    <w:rsid w:val="00336698"/>
    <w:rsid w:val="0033669D"/>
    <w:rsid w:val="00341BBA"/>
    <w:rsid w:val="0034236D"/>
    <w:rsid w:val="00342F33"/>
    <w:rsid w:val="00343372"/>
    <w:rsid w:val="00350065"/>
    <w:rsid w:val="00351108"/>
    <w:rsid w:val="003545F3"/>
    <w:rsid w:val="00356A81"/>
    <w:rsid w:val="0035768D"/>
    <w:rsid w:val="003577C1"/>
    <w:rsid w:val="00357CC1"/>
    <w:rsid w:val="003611ED"/>
    <w:rsid w:val="00362A58"/>
    <w:rsid w:val="00364ACF"/>
    <w:rsid w:val="00364DC4"/>
    <w:rsid w:val="00364DDA"/>
    <w:rsid w:val="00365386"/>
    <w:rsid w:val="003664B1"/>
    <w:rsid w:val="00376060"/>
    <w:rsid w:val="00377A04"/>
    <w:rsid w:val="00377C54"/>
    <w:rsid w:val="00377D2D"/>
    <w:rsid w:val="00380FC8"/>
    <w:rsid w:val="00381C03"/>
    <w:rsid w:val="00383C07"/>
    <w:rsid w:val="003842EC"/>
    <w:rsid w:val="00384709"/>
    <w:rsid w:val="00385107"/>
    <w:rsid w:val="0038537C"/>
    <w:rsid w:val="003853B8"/>
    <w:rsid w:val="00386905"/>
    <w:rsid w:val="00387EDF"/>
    <w:rsid w:val="00394C6A"/>
    <w:rsid w:val="003955C4"/>
    <w:rsid w:val="00395BF2"/>
    <w:rsid w:val="003A0131"/>
    <w:rsid w:val="003A0BB5"/>
    <w:rsid w:val="003A13AC"/>
    <w:rsid w:val="003A2186"/>
    <w:rsid w:val="003A475D"/>
    <w:rsid w:val="003A5C4F"/>
    <w:rsid w:val="003B00AA"/>
    <w:rsid w:val="003B0566"/>
    <w:rsid w:val="003B0712"/>
    <w:rsid w:val="003B4DB3"/>
    <w:rsid w:val="003B6510"/>
    <w:rsid w:val="003B6C93"/>
    <w:rsid w:val="003B7650"/>
    <w:rsid w:val="003C0E33"/>
    <w:rsid w:val="003C553D"/>
    <w:rsid w:val="003C6999"/>
    <w:rsid w:val="003D0D4E"/>
    <w:rsid w:val="003D14C1"/>
    <w:rsid w:val="003D1BBE"/>
    <w:rsid w:val="003D2A28"/>
    <w:rsid w:val="003D3F19"/>
    <w:rsid w:val="003D4D59"/>
    <w:rsid w:val="003D51BF"/>
    <w:rsid w:val="003D623C"/>
    <w:rsid w:val="003E0AF2"/>
    <w:rsid w:val="003E1B8F"/>
    <w:rsid w:val="003E56AE"/>
    <w:rsid w:val="003E791F"/>
    <w:rsid w:val="003F1591"/>
    <w:rsid w:val="003F5CE7"/>
    <w:rsid w:val="003F5D3A"/>
    <w:rsid w:val="003F6051"/>
    <w:rsid w:val="003F7B50"/>
    <w:rsid w:val="0040005B"/>
    <w:rsid w:val="004005BD"/>
    <w:rsid w:val="00402C69"/>
    <w:rsid w:val="00402F32"/>
    <w:rsid w:val="00403468"/>
    <w:rsid w:val="00403A8A"/>
    <w:rsid w:val="00406925"/>
    <w:rsid w:val="004112A2"/>
    <w:rsid w:val="00412DAA"/>
    <w:rsid w:val="00414617"/>
    <w:rsid w:val="00415D6B"/>
    <w:rsid w:val="004169BD"/>
    <w:rsid w:val="004205DE"/>
    <w:rsid w:val="00422B27"/>
    <w:rsid w:val="004231F2"/>
    <w:rsid w:val="00423237"/>
    <w:rsid w:val="00423823"/>
    <w:rsid w:val="0042395E"/>
    <w:rsid w:val="004266D7"/>
    <w:rsid w:val="00427132"/>
    <w:rsid w:val="00430026"/>
    <w:rsid w:val="00431501"/>
    <w:rsid w:val="00432EC1"/>
    <w:rsid w:val="00440A4E"/>
    <w:rsid w:val="0044140C"/>
    <w:rsid w:val="00442A5C"/>
    <w:rsid w:val="00443DDE"/>
    <w:rsid w:val="0044584F"/>
    <w:rsid w:val="00445E29"/>
    <w:rsid w:val="00446843"/>
    <w:rsid w:val="0045244D"/>
    <w:rsid w:val="004646D9"/>
    <w:rsid w:val="0046635F"/>
    <w:rsid w:val="00466A30"/>
    <w:rsid w:val="0047073C"/>
    <w:rsid w:val="004723C0"/>
    <w:rsid w:val="00472D0E"/>
    <w:rsid w:val="00477926"/>
    <w:rsid w:val="00481BB6"/>
    <w:rsid w:val="00482A42"/>
    <w:rsid w:val="00487628"/>
    <w:rsid w:val="00490911"/>
    <w:rsid w:val="0049179D"/>
    <w:rsid w:val="0049244A"/>
    <w:rsid w:val="00492B26"/>
    <w:rsid w:val="00492DFF"/>
    <w:rsid w:val="004A0BCF"/>
    <w:rsid w:val="004A1A16"/>
    <w:rsid w:val="004A348C"/>
    <w:rsid w:val="004A3663"/>
    <w:rsid w:val="004A4374"/>
    <w:rsid w:val="004B14AC"/>
    <w:rsid w:val="004B1E46"/>
    <w:rsid w:val="004B2E81"/>
    <w:rsid w:val="004B3595"/>
    <w:rsid w:val="004B3E4A"/>
    <w:rsid w:val="004B4996"/>
    <w:rsid w:val="004B4A28"/>
    <w:rsid w:val="004B66EF"/>
    <w:rsid w:val="004B7777"/>
    <w:rsid w:val="004C2CDF"/>
    <w:rsid w:val="004C2F85"/>
    <w:rsid w:val="004C57E8"/>
    <w:rsid w:val="004C6DC9"/>
    <w:rsid w:val="004C787F"/>
    <w:rsid w:val="004D1B41"/>
    <w:rsid w:val="004D1B45"/>
    <w:rsid w:val="004D2B78"/>
    <w:rsid w:val="004D2FE2"/>
    <w:rsid w:val="004D57CE"/>
    <w:rsid w:val="004D7AF4"/>
    <w:rsid w:val="004D7FBC"/>
    <w:rsid w:val="004E172D"/>
    <w:rsid w:val="004E2884"/>
    <w:rsid w:val="004E56F9"/>
    <w:rsid w:val="004E6D95"/>
    <w:rsid w:val="004E72CA"/>
    <w:rsid w:val="004F1648"/>
    <w:rsid w:val="004F2D68"/>
    <w:rsid w:val="004F433B"/>
    <w:rsid w:val="004F4A6C"/>
    <w:rsid w:val="004F5543"/>
    <w:rsid w:val="004F5C8B"/>
    <w:rsid w:val="004F5E6D"/>
    <w:rsid w:val="004F697F"/>
    <w:rsid w:val="004F6BA3"/>
    <w:rsid w:val="004F7C2F"/>
    <w:rsid w:val="00501ECB"/>
    <w:rsid w:val="0050391E"/>
    <w:rsid w:val="0050584A"/>
    <w:rsid w:val="00507AF9"/>
    <w:rsid w:val="00512407"/>
    <w:rsid w:val="005135A5"/>
    <w:rsid w:val="005136E1"/>
    <w:rsid w:val="00520DE4"/>
    <w:rsid w:val="005219FE"/>
    <w:rsid w:val="005225CA"/>
    <w:rsid w:val="00522EBF"/>
    <w:rsid w:val="00523632"/>
    <w:rsid w:val="005255B5"/>
    <w:rsid w:val="005307CA"/>
    <w:rsid w:val="00531373"/>
    <w:rsid w:val="005356CE"/>
    <w:rsid w:val="00536B29"/>
    <w:rsid w:val="00537CC0"/>
    <w:rsid w:val="00541A82"/>
    <w:rsid w:val="005436E0"/>
    <w:rsid w:val="0054583A"/>
    <w:rsid w:val="00547D3D"/>
    <w:rsid w:val="00553307"/>
    <w:rsid w:val="005539DA"/>
    <w:rsid w:val="005550AA"/>
    <w:rsid w:val="00557BCF"/>
    <w:rsid w:val="00564EE7"/>
    <w:rsid w:val="0056563B"/>
    <w:rsid w:val="005679F9"/>
    <w:rsid w:val="00567E3B"/>
    <w:rsid w:val="00570CAA"/>
    <w:rsid w:val="00575304"/>
    <w:rsid w:val="00576667"/>
    <w:rsid w:val="00576C58"/>
    <w:rsid w:val="00576C9D"/>
    <w:rsid w:val="00577220"/>
    <w:rsid w:val="00577529"/>
    <w:rsid w:val="00577CF2"/>
    <w:rsid w:val="005808F6"/>
    <w:rsid w:val="0058125E"/>
    <w:rsid w:val="00582DF0"/>
    <w:rsid w:val="00585407"/>
    <w:rsid w:val="00585BC9"/>
    <w:rsid w:val="005868B6"/>
    <w:rsid w:val="0059287B"/>
    <w:rsid w:val="0059459D"/>
    <w:rsid w:val="0059744D"/>
    <w:rsid w:val="00597491"/>
    <w:rsid w:val="0059777F"/>
    <w:rsid w:val="00597879"/>
    <w:rsid w:val="005A0F65"/>
    <w:rsid w:val="005A1997"/>
    <w:rsid w:val="005A1BD6"/>
    <w:rsid w:val="005A2CB0"/>
    <w:rsid w:val="005A394C"/>
    <w:rsid w:val="005A4115"/>
    <w:rsid w:val="005A5383"/>
    <w:rsid w:val="005A59EC"/>
    <w:rsid w:val="005A5CA7"/>
    <w:rsid w:val="005A6262"/>
    <w:rsid w:val="005A6B8C"/>
    <w:rsid w:val="005B0899"/>
    <w:rsid w:val="005B220F"/>
    <w:rsid w:val="005B237C"/>
    <w:rsid w:val="005B2F84"/>
    <w:rsid w:val="005B5D3F"/>
    <w:rsid w:val="005B619C"/>
    <w:rsid w:val="005C002C"/>
    <w:rsid w:val="005C1694"/>
    <w:rsid w:val="005C2757"/>
    <w:rsid w:val="005C3640"/>
    <w:rsid w:val="005C3C3B"/>
    <w:rsid w:val="005C4440"/>
    <w:rsid w:val="005C5622"/>
    <w:rsid w:val="005C623B"/>
    <w:rsid w:val="005C62B4"/>
    <w:rsid w:val="005C7017"/>
    <w:rsid w:val="005D197A"/>
    <w:rsid w:val="005D2FB1"/>
    <w:rsid w:val="005D328D"/>
    <w:rsid w:val="005D4F12"/>
    <w:rsid w:val="005D5349"/>
    <w:rsid w:val="005D6108"/>
    <w:rsid w:val="005D70F6"/>
    <w:rsid w:val="005D73F1"/>
    <w:rsid w:val="005D7570"/>
    <w:rsid w:val="005E0A9C"/>
    <w:rsid w:val="005E1CF7"/>
    <w:rsid w:val="005E1D04"/>
    <w:rsid w:val="005E323E"/>
    <w:rsid w:val="005E542A"/>
    <w:rsid w:val="005E6843"/>
    <w:rsid w:val="005E6FE4"/>
    <w:rsid w:val="005F0EF1"/>
    <w:rsid w:val="005F1567"/>
    <w:rsid w:val="005F3D9E"/>
    <w:rsid w:val="005F5272"/>
    <w:rsid w:val="005F6038"/>
    <w:rsid w:val="005F6F6A"/>
    <w:rsid w:val="005F742B"/>
    <w:rsid w:val="00602765"/>
    <w:rsid w:val="00602962"/>
    <w:rsid w:val="00602ABA"/>
    <w:rsid w:val="00602E7C"/>
    <w:rsid w:val="0060747F"/>
    <w:rsid w:val="006101A2"/>
    <w:rsid w:val="00610208"/>
    <w:rsid w:val="006104F2"/>
    <w:rsid w:val="00610C43"/>
    <w:rsid w:val="00613B6E"/>
    <w:rsid w:val="00613C3A"/>
    <w:rsid w:val="00620649"/>
    <w:rsid w:val="006211C0"/>
    <w:rsid w:val="00622461"/>
    <w:rsid w:val="00623793"/>
    <w:rsid w:val="00625932"/>
    <w:rsid w:val="00627911"/>
    <w:rsid w:val="00630657"/>
    <w:rsid w:val="00630CB0"/>
    <w:rsid w:val="0063320C"/>
    <w:rsid w:val="006344DB"/>
    <w:rsid w:val="006351F3"/>
    <w:rsid w:val="006356CF"/>
    <w:rsid w:val="00635ED0"/>
    <w:rsid w:val="006451C6"/>
    <w:rsid w:val="006456BA"/>
    <w:rsid w:val="00652016"/>
    <w:rsid w:val="006525F2"/>
    <w:rsid w:val="00652C16"/>
    <w:rsid w:val="0065326F"/>
    <w:rsid w:val="00654314"/>
    <w:rsid w:val="00654DDC"/>
    <w:rsid w:val="00656992"/>
    <w:rsid w:val="00657A42"/>
    <w:rsid w:val="006611A4"/>
    <w:rsid w:val="00662239"/>
    <w:rsid w:val="006629BF"/>
    <w:rsid w:val="00662C35"/>
    <w:rsid w:val="0066419E"/>
    <w:rsid w:val="00664FDD"/>
    <w:rsid w:val="0066624C"/>
    <w:rsid w:val="00667969"/>
    <w:rsid w:val="006724A5"/>
    <w:rsid w:val="006729AC"/>
    <w:rsid w:val="00673C1A"/>
    <w:rsid w:val="00676B00"/>
    <w:rsid w:val="006806D8"/>
    <w:rsid w:val="00683E32"/>
    <w:rsid w:val="006860FD"/>
    <w:rsid w:val="00690285"/>
    <w:rsid w:val="00690550"/>
    <w:rsid w:val="00690887"/>
    <w:rsid w:val="00691081"/>
    <w:rsid w:val="00691E6D"/>
    <w:rsid w:val="00691FA0"/>
    <w:rsid w:val="00695ACD"/>
    <w:rsid w:val="00696F09"/>
    <w:rsid w:val="00697DB0"/>
    <w:rsid w:val="006A20CE"/>
    <w:rsid w:val="006A4076"/>
    <w:rsid w:val="006A4E30"/>
    <w:rsid w:val="006A632C"/>
    <w:rsid w:val="006A68BB"/>
    <w:rsid w:val="006B101C"/>
    <w:rsid w:val="006B1DA0"/>
    <w:rsid w:val="006B2DCA"/>
    <w:rsid w:val="006B5747"/>
    <w:rsid w:val="006B588A"/>
    <w:rsid w:val="006B6FCC"/>
    <w:rsid w:val="006C0238"/>
    <w:rsid w:val="006C1219"/>
    <w:rsid w:val="006C241E"/>
    <w:rsid w:val="006C2A45"/>
    <w:rsid w:val="006C394D"/>
    <w:rsid w:val="006C3A58"/>
    <w:rsid w:val="006C60C3"/>
    <w:rsid w:val="006C7022"/>
    <w:rsid w:val="006C72B4"/>
    <w:rsid w:val="006D0A3C"/>
    <w:rsid w:val="006D195B"/>
    <w:rsid w:val="006D335E"/>
    <w:rsid w:val="006D40A2"/>
    <w:rsid w:val="006D4FB2"/>
    <w:rsid w:val="006D5CC9"/>
    <w:rsid w:val="006E0CD1"/>
    <w:rsid w:val="006E2561"/>
    <w:rsid w:val="006E4173"/>
    <w:rsid w:val="006E5BDB"/>
    <w:rsid w:val="006E7F41"/>
    <w:rsid w:val="006F0517"/>
    <w:rsid w:val="006F29D7"/>
    <w:rsid w:val="006F77A3"/>
    <w:rsid w:val="00701F51"/>
    <w:rsid w:val="0070487B"/>
    <w:rsid w:val="007053AB"/>
    <w:rsid w:val="00705FC1"/>
    <w:rsid w:val="00707F5B"/>
    <w:rsid w:val="00711E17"/>
    <w:rsid w:val="00711F74"/>
    <w:rsid w:val="00715040"/>
    <w:rsid w:val="00715880"/>
    <w:rsid w:val="007162C8"/>
    <w:rsid w:val="007163A1"/>
    <w:rsid w:val="007174E5"/>
    <w:rsid w:val="007203AA"/>
    <w:rsid w:val="00720B17"/>
    <w:rsid w:val="00721AC9"/>
    <w:rsid w:val="007226F7"/>
    <w:rsid w:val="00724C2F"/>
    <w:rsid w:val="0072540A"/>
    <w:rsid w:val="0072554D"/>
    <w:rsid w:val="007267B3"/>
    <w:rsid w:val="00726B10"/>
    <w:rsid w:val="00727B2C"/>
    <w:rsid w:val="007306F4"/>
    <w:rsid w:val="00731B0C"/>
    <w:rsid w:val="00732B74"/>
    <w:rsid w:val="00732E00"/>
    <w:rsid w:val="00733325"/>
    <w:rsid w:val="00733470"/>
    <w:rsid w:val="00743512"/>
    <w:rsid w:val="00744A9A"/>
    <w:rsid w:val="00745121"/>
    <w:rsid w:val="00750917"/>
    <w:rsid w:val="0075316E"/>
    <w:rsid w:val="007531AE"/>
    <w:rsid w:val="0075563E"/>
    <w:rsid w:val="007560FB"/>
    <w:rsid w:val="0075675C"/>
    <w:rsid w:val="00760BE2"/>
    <w:rsid w:val="00761440"/>
    <w:rsid w:val="00762FD1"/>
    <w:rsid w:val="0076517A"/>
    <w:rsid w:val="00766524"/>
    <w:rsid w:val="007726D1"/>
    <w:rsid w:val="00772EA8"/>
    <w:rsid w:val="007738EA"/>
    <w:rsid w:val="00774A9B"/>
    <w:rsid w:val="00777860"/>
    <w:rsid w:val="007810CC"/>
    <w:rsid w:val="007811D7"/>
    <w:rsid w:val="007845AE"/>
    <w:rsid w:val="00785F1C"/>
    <w:rsid w:val="00786857"/>
    <w:rsid w:val="00787F8A"/>
    <w:rsid w:val="00791A4A"/>
    <w:rsid w:val="00791A81"/>
    <w:rsid w:val="00792F8E"/>
    <w:rsid w:val="00796EDE"/>
    <w:rsid w:val="007A01B9"/>
    <w:rsid w:val="007A1276"/>
    <w:rsid w:val="007A1CB9"/>
    <w:rsid w:val="007A3062"/>
    <w:rsid w:val="007A316A"/>
    <w:rsid w:val="007A7E42"/>
    <w:rsid w:val="007B1750"/>
    <w:rsid w:val="007B4EC4"/>
    <w:rsid w:val="007B610F"/>
    <w:rsid w:val="007B6CD3"/>
    <w:rsid w:val="007C4837"/>
    <w:rsid w:val="007C6742"/>
    <w:rsid w:val="007D1407"/>
    <w:rsid w:val="007D2541"/>
    <w:rsid w:val="007D3169"/>
    <w:rsid w:val="007D424C"/>
    <w:rsid w:val="007D6D7D"/>
    <w:rsid w:val="007D7343"/>
    <w:rsid w:val="007E2C83"/>
    <w:rsid w:val="007E37FF"/>
    <w:rsid w:val="007F0821"/>
    <w:rsid w:val="007F4A75"/>
    <w:rsid w:val="007F5334"/>
    <w:rsid w:val="007F580E"/>
    <w:rsid w:val="00804290"/>
    <w:rsid w:val="0081033F"/>
    <w:rsid w:val="008122A3"/>
    <w:rsid w:val="00812800"/>
    <w:rsid w:val="00812A40"/>
    <w:rsid w:val="00812A5B"/>
    <w:rsid w:val="00813549"/>
    <w:rsid w:val="008146E1"/>
    <w:rsid w:val="00814710"/>
    <w:rsid w:val="0081713D"/>
    <w:rsid w:val="00825D9B"/>
    <w:rsid w:val="0083071F"/>
    <w:rsid w:val="0083136D"/>
    <w:rsid w:val="00831465"/>
    <w:rsid w:val="00831D28"/>
    <w:rsid w:val="00832FD5"/>
    <w:rsid w:val="0083371E"/>
    <w:rsid w:val="008370B7"/>
    <w:rsid w:val="0084040D"/>
    <w:rsid w:val="00841CFF"/>
    <w:rsid w:val="0084472E"/>
    <w:rsid w:val="00846631"/>
    <w:rsid w:val="00850779"/>
    <w:rsid w:val="00851BB9"/>
    <w:rsid w:val="008563AE"/>
    <w:rsid w:val="00857F61"/>
    <w:rsid w:val="00857F65"/>
    <w:rsid w:val="0086109E"/>
    <w:rsid w:val="008678CE"/>
    <w:rsid w:val="00872AAB"/>
    <w:rsid w:val="00876079"/>
    <w:rsid w:val="008815FA"/>
    <w:rsid w:val="008818A0"/>
    <w:rsid w:val="008820B1"/>
    <w:rsid w:val="008827A2"/>
    <w:rsid w:val="008860F3"/>
    <w:rsid w:val="008867E9"/>
    <w:rsid w:val="00890809"/>
    <w:rsid w:val="00890AFF"/>
    <w:rsid w:val="00892F81"/>
    <w:rsid w:val="008938A1"/>
    <w:rsid w:val="008955CA"/>
    <w:rsid w:val="0089631A"/>
    <w:rsid w:val="008963EF"/>
    <w:rsid w:val="00897B1A"/>
    <w:rsid w:val="00897FBB"/>
    <w:rsid w:val="008A085A"/>
    <w:rsid w:val="008A248B"/>
    <w:rsid w:val="008A2CFA"/>
    <w:rsid w:val="008A3D1B"/>
    <w:rsid w:val="008A6854"/>
    <w:rsid w:val="008B045A"/>
    <w:rsid w:val="008B0D62"/>
    <w:rsid w:val="008B1754"/>
    <w:rsid w:val="008B2B83"/>
    <w:rsid w:val="008B3E58"/>
    <w:rsid w:val="008B4095"/>
    <w:rsid w:val="008B4AB5"/>
    <w:rsid w:val="008C1D7C"/>
    <w:rsid w:val="008C32AA"/>
    <w:rsid w:val="008C342E"/>
    <w:rsid w:val="008C4E82"/>
    <w:rsid w:val="008C4F88"/>
    <w:rsid w:val="008C6343"/>
    <w:rsid w:val="008C7AC9"/>
    <w:rsid w:val="008D13F0"/>
    <w:rsid w:val="008D3942"/>
    <w:rsid w:val="008D3BE4"/>
    <w:rsid w:val="008D6335"/>
    <w:rsid w:val="008D7004"/>
    <w:rsid w:val="008D73F5"/>
    <w:rsid w:val="008D7F65"/>
    <w:rsid w:val="008E04D4"/>
    <w:rsid w:val="008E0773"/>
    <w:rsid w:val="008E088C"/>
    <w:rsid w:val="008E157F"/>
    <w:rsid w:val="008E26BA"/>
    <w:rsid w:val="008E3015"/>
    <w:rsid w:val="008E3796"/>
    <w:rsid w:val="008E3F25"/>
    <w:rsid w:val="008E7DFA"/>
    <w:rsid w:val="008E7F8D"/>
    <w:rsid w:val="008F122B"/>
    <w:rsid w:val="008F1954"/>
    <w:rsid w:val="008F468E"/>
    <w:rsid w:val="008F5232"/>
    <w:rsid w:val="008F5439"/>
    <w:rsid w:val="008F70B5"/>
    <w:rsid w:val="00903BE5"/>
    <w:rsid w:val="009050D8"/>
    <w:rsid w:val="00905F74"/>
    <w:rsid w:val="0090761D"/>
    <w:rsid w:val="0091003D"/>
    <w:rsid w:val="00911556"/>
    <w:rsid w:val="009119BA"/>
    <w:rsid w:val="00911FB2"/>
    <w:rsid w:val="00912764"/>
    <w:rsid w:val="009152B3"/>
    <w:rsid w:val="009154EC"/>
    <w:rsid w:val="0091612F"/>
    <w:rsid w:val="00924A6C"/>
    <w:rsid w:val="0092782D"/>
    <w:rsid w:val="009303AA"/>
    <w:rsid w:val="00931663"/>
    <w:rsid w:val="00931A11"/>
    <w:rsid w:val="00931C44"/>
    <w:rsid w:val="00934AFD"/>
    <w:rsid w:val="009358F0"/>
    <w:rsid w:val="00936BD0"/>
    <w:rsid w:val="0094066C"/>
    <w:rsid w:val="00943466"/>
    <w:rsid w:val="00943891"/>
    <w:rsid w:val="00943B07"/>
    <w:rsid w:val="00944F70"/>
    <w:rsid w:val="009456FE"/>
    <w:rsid w:val="009465E3"/>
    <w:rsid w:val="00946A99"/>
    <w:rsid w:val="00946C83"/>
    <w:rsid w:val="00946CFD"/>
    <w:rsid w:val="00947475"/>
    <w:rsid w:val="009474D0"/>
    <w:rsid w:val="009522E0"/>
    <w:rsid w:val="0095357D"/>
    <w:rsid w:val="00954F22"/>
    <w:rsid w:val="0095641F"/>
    <w:rsid w:val="00960033"/>
    <w:rsid w:val="0096733E"/>
    <w:rsid w:val="009708E3"/>
    <w:rsid w:val="00971BB2"/>
    <w:rsid w:val="0097459B"/>
    <w:rsid w:val="009757EF"/>
    <w:rsid w:val="00976625"/>
    <w:rsid w:val="0098249A"/>
    <w:rsid w:val="00982F00"/>
    <w:rsid w:val="00984562"/>
    <w:rsid w:val="00987764"/>
    <w:rsid w:val="00990AA1"/>
    <w:rsid w:val="00990B90"/>
    <w:rsid w:val="00991958"/>
    <w:rsid w:val="009919DA"/>
    <w:rsid w:val="00992B58"/>
    <w:rsid w:val="00993023"/>
    <w:rsid w:val="00994473"/>
    <w:rsid w:val="00995866"/>
    <w:rsid w:val="00996754"/>
    <w:rsid w:val="00996774"/>
    <w:rsid w:val="009A0BD6"/>
    <w:rsid w:val="009A16E3"/>
    <w:rsid w:val="009A1755"/>
    <w:rsid w:val="009A2204"/>
    <w:rsid w:val="009A28D2"/>
    <w:rsid w:val="009A2D9B"/>
    <w:rsid w:val="009A4308"/>
    <w:rsid w:val="009A563D"/>
    <w:rsid w:val="009A566F"/>
    <w:rsid w:val="009A5902"/>
    <w:rsid w:val="009B19CA"/>
    <w:rsid w:val="009B1FCF"/>
    <w:rsid w:val="009B27DA"/>
    <w:rsid w:val="009B4560"/>
    <w:rsid w:val="009B5A81"/>
    <w:rsid w:val="009B616B"/>
    <w:rsid w:val="009B6455"/>
    <w:rsid w:val="009B6BB1"/>
    <w:rsid w:val="009C15CA"/>
    <w:rsid w:val="009C2729"/>
    <w:rsid w:val="009C2778"/>
    <w:rsid w:val="009C2BF5"/>
    <w:rsid w:val="009C32B2"/>
    <w:rsid w:val="009D0A8D"/>
    <w:rsid w:val="009D2AD2"/>
    <w:rsid w:val="009D4CC3"/>
    <w:rsid w:val="009E06FE"/>
    <w:rsid w:val="009E09BC"/>
    <w:rsid w:val="009E180B"/>
    <w:rsid w:val="009E2903"/>
    <w:rsid w:val="009F4880"/>
    <w:rsid w:val="009F5D57"/>
    <w:rsid w:val="009F62BB"/>
    <w:rsid w:val="009F632C"/>
    <w:rsid w:val="009F655C"/>
    <w:rsid w:val="009F7B7F"/>
    <w:rsid w:val="00A0045D"/>
    <w:rsid w:val="00A04436"/>
    <w:rsid w:val="00A053EE"/>
    <w:rsid w:val="00A0699D"/>
    <w:rsid w:val="00A10EC2"/>
    <w:rsid w:val="00A10F6F"/>
    <w:rsid w:val="00A1106B"/>
    <w:rsid w:val="00A13ADA"/>
    <w:rsid w:val="00A15C44"/>
    <w:rsid w:val="00A15E46"/>
    <w:rsid w:val="00A17AB0"/>
    <w:rsid w:val="00A20B56"/>
    <w:rsid w:val="00A233C4"/>
    <w:rsid w:val="00A30248"/>
    <w:rsid w:val="00A30B43"/>
    <w:rsid w:val="00A30DA4"/>
    <w:rsid w:val="00A3252C"/>
    <w:rsid w:val="00A33DFA"/>
    <w:rsid w:val="00A35568"/>
    <w:rsid w:val="00A357B2"/>
    <w:rsid w:val="00A408C2"/>
    <w:rsid w:val="00A416A5"/>
    <w:rsid w:val="00A4238C"/>
    <w:rsid w:val="00A42E36"/>
    <w:rsid w:val="00A437CB"/>
    <w:rsid w:val="00A448B2"/>
    <w:rsid w:val="00A4544F"/>
    <w:rsid w:val="00A45857"/>
    <w:rsid w:val="00A45EBB"/>
    <w:rsid w:val="00A50B70"/>
    <w:rsid w:val="00A50FE5"/>
    <w:rsid w:val="00A52032"/>
    <w:rsid w:val="00A520A1"/>
    <w:rsid w:val="00A54D8C"/>
    <w:rsid w:val="00A54FF3"/>
    <w:rsid w:val="00A56C3C"/>
    <w:rsid w:val="00A57210"/>
    <w:rsid w:val="00A5745E"/>
    <w:rsid w:val="00A61226"/>
    <w:rsid w:val="00A64D40"/>
    <w:rsid w:val="00A66B41"/>
    <w:rsid w:val="00A7087B"/>
    <w:rsid w:val="00A70DC7"/>
    <w:rsid w:val="00A70EA6"/>
    <w:rsid w:val="00A74469"/>
    <w:rsid w:val="00A75FCC"/>
    <w:rsid w:val="00A769D8"/>
    <w:rsid w:val="00A76AD4"/>
    <w:rsid w:val="00A800C5"/>
    <w:rsid w:val="00A8056F"/>
    <w:rsid w:val="00A82DF1"/>
    <w:rsid w:val="00A830F0"/>
    <w:rsid w:val="00A83622"/>
    <w:rsid w:val="00A8375A"/>
    <w:rsid w:val="00A83F89"/>
    <w:rsid w:val="00A84A77"/>
    <w:rsid w:val="00A84FCF"/>
    <w:rsid w:val="00A876B7"/>
    <w:rsid w:val="00A87BF7"/>
    <w:rsid w:val="00A91335"/>
    <w:rsid w:val="00A91491"/>
    <w:rsid w:val="00A93A09"/>
    <w:rsid w:val="00A974CE"/>
    <w:rsid w:val="00AA3EF2"/>
    <w:rsid w:val="00AA417A"/>
    <w:rsid w:val="00AA7166"/>
    <w:rsid w:val="00AB00F3"/>
    <w:rsid w:val="00AB202E"/>
    <w:rsid w:val="00AB286B"/>
    <w:rsid w:val="00AB357B"/>
    <w:rsid w:val="00AB3E01"/>
    <w:rsid w:val="00AB3E53"/>
    <w:rsid w:val="00AB531D"/>
    <w:rsid w:val="00AB7391"/>
    <w:rsid w:val="00AC0597"/>
    <w:rsid w:val="00AC285E"/>
    <w:rsid w:val="00AD08FB"/>
    <w:rsid w:val="00AD1779"/>
    <w:rsid w:val="00AD199F"/>
    <w:rsid w:val="00AD3276"/>
    <w:rsid w:val="00AD6236"/>
    <w:rsid w:val="00AE05C9"/>
    <w:rsid w:val="00AE0FA8"/>
    <w:rsid w:val="00AE2B2F"/>
    <w:rsid w:val="00AE3CDF"/>
    <w:rsid w:val="00AE49C8"/>
    <w:rsid w:val="00AF078A"/>
    <w:rsid w:val="00AF0FF1"/>
    <w:rsid w:val="00AF497D"/>
    <w:rsid w:val="00AF7DB5"/>
    <w:rsid w:val="00B00E82"/>
    <w:rsid w:val="00B0431B"/>
    <w:rsid w:val="00B055DE"/>
    <w:rsid w:val="00B0622D"/>
    <w:rsid w:val="00B06E9B"/>
    <w:rsid w:val="00B11E18"/>
    <w:rsid w:val="00B13799"/>
    <w:rsid w:val="00B20484"/>
    <w:rsid w:val="00B24907"/>
    <w:rsid w:val="00B24914"/>
    <w:rsid w:val="00B26658"/>
    <w:rsid w:val="00B30AC2"/>
    <w:rsid w:val="00B317CC"/>
    <w:rsid w:val="00B336C9"/>
    <w:rsid w:val="00B33CF9"/>
    <w:rsid w:val="00B3413F"/>
    <w:rsid w:val="00B34416"/>
    <w:rsid w:val="00B34E18"/>
    <w:rsid w:val="00B40F2C"/>
    <w:rsid w:val="00B42EC0"/>
    <w:rsid w:val="00B42FE5"/>
    <w:rsid w:val="00B46C6A"/>
    <w:rsid w:val="00B46ECF"/>
    <w:rsid w:val="00B473D8"/>
    <w:rsid w:val="00B4761F"/>
    <w:rsid w:val="00B47643"/>
    <w:rsid w:val="00B508D3"/>
    <w:rsid w:val="00B50CCC"/>
    <w:rsid w:val="00B528CA"/>
    <w:rsid w:val="00B534C0"/>
    <w:rsid w:val="00B546E9"/>
    <w:rsid w:val="00B5485E"/>
    <w:rsid w:val="00B55916"/>
    <w:rsid w:val="00B6173C"/>
    <w:rsid w:val="00B6246F"/>
    <w:rsid w:val="00B64417"/>
    <w:rsid w:val="00B658BF"/>
    <w:rsid w:val="00B66B3B"/>
    <w:rsid w:val="00B70A6B"/>
    <w:rsid w:val="00B72FA4"/>
    <w:rsid w:val="00B7349F"/>
    <w:rsid w:val="00B75241"/>
    <w:rsid w:val="00B758C4"/>
    <w:rsid w:val="00B7651A"/>
    <w:rsid w:val="00B77A87"/>
    <w:rsid w:val="00B77ABE"/>
    <w:rsid w:val="00B80F0B"/>
    <w:rsid w:val="00B84E1B"/>
    <w:rsid w:val="00B92899"/>
    <w:rsid w:val="00B92E06"/>
    <w:rsid w:val="00B94C20"/>
    <w:rsid w:val="00BA129C"/>
    <w:rsid w:val="00BA26DF"/>
    <w:rsid w:val="00BA2E8D"/>
    <w:rsid w:val="00BA3D2C"/>
    <w:rsid w:val="00BA4728"/>
    <w:rsid w:val="00BA58B1"/>
    <w:rsid w:val="00BA797D"/>
    <w:rsid w:val="00BB0D18"/>
    <w:rsid w:val="00BB1B27"/>
    <w:rsid w:val="00BB2A93"/>
    <w:rsid w:val="00BB2C86"/>
    <w:rsid w:val="00BB3064"/>
    <w:rsid w:val="00BB5958"/>
    <w:rsid w:val="00BB6E2E"/>
    <w:rsid w:val="00BC0DFD"/>
    <w:rsid w:val="00BC389F"/>
    <w:rsid w:val="00BC40B9"/>
    <w:rsid w:val="00BC4F63"/>
    <w:rsid w:val="00BC6905"/>
    <w:rsid w:val="00BD10E8"/>
    <w:rsid w:val="00BD2251"/>
    <w:rsid w:val="00BD3D47"/>
    <w:rsid w:val="00BD67C8"/>
    <w:rsid w:val="00BD6F2A"/>
    <w:rsid w:val="00BD7070"/>
    <w:rsid w:val="00BE2BEE"/>
    <w:rsid w:val="00BE5BE5"/>
    <w:rsid w:val="00BE7EBF"/>
    <w:rsid w:val="00BF016A"/>
    <w:rsid w:val="00BF7248"/>
    <w:rsid w:val="00BF7AED"/>
    <w:rsid w:val="00C004F7"/>
    <w:rsid w:val="00C0243E"/>
    <w:rsid w:val="00C042F3"/>
    <w:rsid w:val="00C04D43"/>
    <w:rsid w:val="00C0555E"/>
    <w:rsid w:val="00C05A8F"/>
    <w:rsid w:val="00C07626"/>
    <w:rsid w:val="00C077EE"/>
    <w:rsid w:val="00C078BF"/>
    <w:rsid w:val="00C1279E"/>
    <w:rsid w:val="00C13834"/>
    <w:rsid w:val="00C17259"/>
    <w:rsid w:val="00C22502"/>
    <w:rsid w:val="00C241FB"/>
    <w:rsid w:val="00C25CB3"/>
    <w:rsid w:val="00C2610A"/>
    <w:rsid w:val="00C30180"/>
    <w:rsid w:val="00C30357"/>
    <w:rsid w:val="00C30F8D"/>
    <w:rsid w:val="00C31E07"/>
    <w:rsid w:val="00C3225A"/>
    <w:rsid w:val="00C33DC8"/>
    <w:rsid w:val="00C37C47"/>
    <w:rsid w:val="00C40E41"/>
    <w:rsid w:val="00C41D1C"/>
    <w:rsid w:val="00C44372"/>
    <w:rsid w:val="00C44469"/>
    <w:rsid w:val="00C51BFD"/>
    <w:rsid w:val="00C5443E"/>
    <w:rsid w:val="00C54E3B"/>
    <w:rsid w:val="00C57165"/>
    <w:rsid w:val="00C5761F"/>
    <w:rsid w:val="00C616F0"/>
    <w:rsid w:val="00C6584A"/>
    <w:rsid w:val="00C665B5"/>
    <w:rsid w:val="00C70A12"/>
    <w:rsid w:val="00C71736"/>
    <w:rsid w:val="00C73125"/>
    <w:rsid w:val="00C7477A"/>
    <w:rsid w:val="00C8216F"/>
    <w:rsid w:val="00C83BF9"/>
    <w:rsid w:val="00C85DB9"/>
    <w:rsid w:val="00C86A40"/>
    <w:rsid w:val="00C94C2B"/>
    <w:rsid w:val="00C96E08"/>
    <w:rsid w:val="00C96E2B"/>
    <w:rsid w:val="00CA63B1"/>
    <w:rsid w:val="00CA7C0C"/>
    <w:rsid w:val="00CB070D"/>
    <w:rsid w:val="00CB2171"/>
    <w:rsid w:val="00CB2F6E"/>
    <w:rsid w:val="00CB39F5"/>
    <w:rsid w:val="00CB4573"/>
    <w:rsid w:val="00CB6147"/>
    <w:rsid w:val="00CB6A02"/>
    <w:rsid w:val="00CC07BD"/>
    <w:rsid w:val="00CD16DA"/>
    <w:rsid w:val="00CD7E6F"/>
    <w:rsid w:val="00CE08AC"/>
    <w:rsid w:val="00CE101F"/>
    <w:rsid w:val="00CE16BA"/>
    <w:rsid w:val="00CE47B0"/>
    <w:rsid w:val="00CE4ED7"/>
    <w:rsid w:val="00CE7459"/>
    <w:rsid w:val="00CF3DCA"/>
    <w:rsid w:val="00CF6EA5"/>
    <w:rsid w:val="00CF7115"/>
    <w:rsid w:val="00CF7744"/>
    <w:rsid w:val="00D00DE5"/>
    <w:rsid w:val="00D028A4"/>
    <w:rsid w:val="00D02D29"/>
    <w:rsid w:val="00D02FFC"/>
    <w:rsid w:val="00D06B35"/>
    <w:rsid w:val="00D100C4"/>
    <w:rsid w:val="00D10413"/>
    <w:rsid w:val="00D1097C"/>
    <w:rsid w:val="00D110FE"/>
    <w:rsid w:val="00D12FD0"/>
    <w:rsid w:val="00D16DF6"/>
    <w:rsid w:val="00D20DDB"/>
    <w:rsid w:val="00D21C6A"/>
    <w:rsid w:val="00D259CD"/>
    <w:rsid w:val="00D25B10"/>
    <w:rsid w:val="00D26543"/>
    <w:rsid w:val="00D2757A"/>
    <w:rsid w:val="00D30073"/>
    <w:rsid w:val="00D301E7"/>
    <w:rsid w:val="00D30611"/>
    <w:rsid w:val="00D31C8C"/>
    <w:rsid w:val="00D35B35"/>
    <w:rsid w:val="00D36365"/>
    <w:rsid w:val="00D36D4A"/>
    <w:rsid w:val="00D37953"/>
    <w:rsid w:val="00D401B2"/>
    <w:rsid w:val="00D41883"/>
    <w:rsid w:val="00D41B7F"/>
    <w:rsid w:val="00D4321A"/>
    <w:rsid w:val="00D44170"/>
    <w:rsid w:val="00D44D28"/>
    <w:rsid w:val="00D47D2D"/>
    <w:rsid w:val="00D47D5C"/>
    <w:rsid w:val="00D5036C"/>
    <w:rsid w:val="00D5093B"/>
    <w:rsid w:val="00D518F0"/>
    <w:rsid w:val="00D51FAF"/>
    <w:rsid w:val="00D52063"/>
    <w:rsid w:val="00D53B53"/>
    <w:rsid w:val="00D549FB"/>
    <w:rsid w:val="00D55042"/>
    <w:rsid w:val="00D61776"/>
    <w:rsid w:val="00D6202C"/>
    <w:rsid w:val="00D62E5A"/>
    <w:rsid w:val="00D648A5"/>
    <w:rsid w:val="00D64DC2"/>
    <w:rsid w:val="00D64F00"/>
    <w:rsid w:val="00D650F3"/>
    <w:rsid w:val="00D65475"/>
    <w:rsid w:val="00D654AC"/>
    <w:rsid w:val="00D65BCA"/>
    <w:rsid w:val="00D675DB"/>
    <w:rsid w:val="00D67F63"/>
    <w:rsid w:val="00D72DF5"/>
    <w:rsid w:val="00D7394C"/>
    <w:rsid w:val="00D80D36"/>
    <w:rsid w:val="00D84DCE"/>
    <w:rsid w:val="00D84EA8"/>
    <w:rsid w:val="00D877CB"/>
    <w:rsid w:val="00D91564"/>
    <w:rsid w:val="00D91CF0"/>
    <w:rsid w:val="00D91EAC"/>
    <w:rsid w:val="00D931A7"/>
    <w:rsid w:val="00D94718"/>
    <w:rsid w:val="00D95FD4"/>
    <w:rsid w:val="00D97E6D"/>
    <w:rsid w:val="00D97F86"/>
    <w:rsid w:val="00DA0211"/>
    <w:rsid w:val="00DA2404"/>
    <w:rsid w:val="00DA343D"/>
    <w:rsid w:val="00DA3BE1"/>
    <w:rsid w:val="00DA4698"/>
    <w:rsid w:val="00DA4F15"/>
    <w:rsid w:val="00DA5BC2"/>
    <w:rsid w:val="00DB06EA"/>
    <w:rsid w:val="00DB095D"/>
    <w:rsid w:val="00DB1543"/>
    <w:rsid w:val="00DB44CC"/>
    <w:rsid w:val="00DB46CF"/>
    <w:rsid w:val="00DB777D"/>
    <w:rsid w:val="00DC12D3"/>
    <w:rsid w:val="00DC23E2"/>
    <w:rsid w:val="00DC755C"/>
    <w:rsid w:val="00DD0FEF"/>
    <w:rsid w:val="00DD30D1"/>
    <w:rsid w:val="00DD3695"/>
    <w:rsid w:val="00DD3DD4"/>
    <w:rsid w:val="00DD6BEB"/>
    <w:rsid w:val="00DE0044"/>
    <w:rsid w:val="00DE503F"/>
    <w:rsid w:val="00DE549F"/>
    <w:rsid w:val="00DE6DE7"/>
    <w:rsid w:val="00DE7B5C"/>
    <w:rsid w:val="00DF041F"/>
    <w:rsid w:val="00DF199E"/>
    <w:rsid w:val="00DF494D"/>
    <w:rsid w:val="00DF4FE1"/>
    <w:rsid w:val="00DF62B9"/>
    <w:rsid w:val="00DF6F27"/>
    <w:rsid w:val="00DF78C0"/>
    <w:rsid w:val="00E00330"/>
    <w:rsid w:val="00E01AB0"/>
    <w:rsid w:val="00E021BB"/>
    <w:rsid w:val="00E0362E"/>
    <w:rsid w:val="00E04A2F"/>
    <w:rsid w:val="00E1103B"/>
    <w:rsid w:val="00E13532"/>
    <w:rsid w:val="00E156B2"/>
    <w:rsid w:val="00E16CEF"/>
    <w:rsid w:val="00E17495"/>
    <w:rsid w:val="00E209D6"/>
    <w:rsid w:val="00E20A33"/>
    <w:rsid w:val="00E22E42"/>
    <w:rsid w:val="00E22FFE"/>
    <w:rsid w:val="00E23164"/>
    <w:rsid w:val="00E2393F"/>
    <w:rsid w:val="00E2490E"/>
    <w:rsid w:val="00E25172"/>
    <w:rsid w:val="00E267B6"/>
    <w:rsid w:val="00E275B3"/>
    <w:rsid w:val="00E31BBD"/>
    <w:rsid w:val="00E31F4A"/>
    <w:rsid w:val="00E34277"/>
    <w:rsid w:val="00E34DA6"/>
    <w:rsid w:val="00E35BDD"/>
    <w:rsid w:val="00E36EE7"/>
    <w:rsid w:val="00E37A6F"/>
    <w:rsid w:val="00E414BC"/>
    <w:rsid w:val="00E425D3"/>
    <w:rsid w:val="00E42B02"/>
    <w:rsid w:val="00E42DB2"/>
    <w:rsid w:val="00E4740B"/>
    <w:rsid w:val="00E50853"/>
    <w:rsid w:val="00E50C43"/>
    <w:rsid w:val="00E519DB"/>
    <w:rsid w:val="00E52BBA"/>
    <w:rsid w:val="00E56CB5"/>
    <w:rsid w:val="00E57261"/>
    <w:rsid w:val="00E62FF7"/>
    <w:rsid w:val="00E6553F"/>
    <w:rsid w:val="00E6655B"/>
    <w:rsid w:val="00E67CE6"/>
    <w:rsid w:val="00E70427"/>
    <w:rsid w:val="00E73290"/>
    <w:rsid w:val="00E73A6A"/>
    <w:rsid w:val="00E74EF0"/>
    <w:rsid w:val="00E75B71"/>
    <w:rsid w:val="00E818B6"/>
    <w:rsid w:val="00E8298F"/>
    <w:rsid w:val="00E8305B"/>
    <w:rsid w:val="00E8577A"/>
    <w:rsid w:val="00E85DA3"/>
    <w:rsid w:val="00E87510"/>
    <w:rsid w:val="00E91622"/>
    <w:rsid w:val="00E927F3"/>
    <w:rsid w:val="00E92F68"/>
    <w:rsid w:val="00E93253"/>
    <w:rsid w:val="00E9488E"/>
    <w:rsid w:val="00E95594"/>
    <w:rsid w:val="00E961A7"/>
    <w:rsid w:val="00E9667B"/>
    <w:rsid w:val="00E967C0"/>
    <w:rsid w:val="00E975AD"/>
    <w:rsid w:val="00EA1240"/>
    <w:rsid w:val="00EA127D"/>
    <w:rsid w:val="00EA1C13"/>
    <w:rsid w:val="00EA2BF5"/>
    <w:rsid w:val="00EA5ED8"/>
    <w:rsid w:val="00EA7AEF"/>
    <w:rsid w:val="00EA7CD3"/>
    <w:rsid w:val="00EA7D93"/>
    <w:rsid w:val="00EB3403"/>
    <w:rsid w:val="00EB340E"/>
    <w:rsid w:val="00EB561C"/>
    <w:rsid w:val="00EB5AB0"/>
    <w:rsid w:val="00EB5FDE"/>
    <w:rsid w:val="00EC479C"/>
    <w:rsid w:val="00EC4D7B"/>
    <w:rsid w:val="00EC5AE6"/>
    <w:rsid w:val="00ED08FE"/>
    <w:rsid w:val="00ED691C"/>
    <w:rsid w:val="00ED704D"/>
    <w:rsid w:val="00EE20CA"/>
    <w:rsid w:val="00EE2930"/>
    <w:rsid w:val="00EE3DA3"/>
    <w:rsid w:val="00EE4598"/>
    <w:rsid w:val="00EE55AD"/>
    <w:rsid w:val="00EE5CD4"/>
    <w:rsid w:val="00EE63A0"/>
    <w:rsid w:val="00EF2C46"/>
    <w:rsid w:val="00EF48FB"/>
    <w:rsid w:val="00EF4B52"/>
    <w:rsid w:val="00EF5B18"/>
    <w:rsid w:val="00F00A67"/>
    <w:rsid w:val="00F0197F"/>
    <w:rsid w:val="00F01C42"/>
    <w:rsid w:val="00F02B49"/>
    <w:rsid w:val="00F03242"/>
    <w:rsid w:val="00F0336C"/>
    <w:rsid w:val="00F035CC"/>
    <w:rsid w:val="00F03E87"/>
    <w:rsid w:val="00F05CCD"/>
    <w:rsid w:val="00F0607A"/>
    <w:rsid w:val="00F06376"/>
    <w:rsid w:val="00F10B49"/>
    <w:rsid w:val="00F122A5"/>
    <w:rsid w:val="00F1337B"/>
    <w:rsid w:val="00F135F1"/>
    <w:rsid w:val="00F13DC8"/>
    <w:rsid w:val="00F15848"/>
    <w:rsid w:val="00F15B00"/>
    <w:rsid w:val="00F22E0C"/>
    <w:rsid w:val="00F25E2B"/>
    <w:rsid w:val="00F26BF0"/>
    <w:rsid w:val="00F26D60"/>
    <w:rsid w:val="00F26F10"/>
    <w:rsid w:val="00F27F58"/>
    <w:rsid w:val="00F33136"/>
    <w:rsid w:val="00F33977"/>
    <w:rsid w:val="00F3399B"/>
    <w:rsid w:val="00F33AF7"/>
    <w:rsid w:val="00F35159"/>
    <w:rsid w:val="00F37777"/>
    <w:rsid w:val="00F41436"/>
    <w:rsid w:val="00F45794"/>
    <w:rsid w:val="00F4641A"/>
    <w:rsid w:val="00F47255"/>
    <w:rsid w:val="00F47746"/>
    <w:rsid w:val="00F50E9D"/>
    <w:rsid w:val="00F5469E"/>
    <w:rsid w:val="00F551E2"/>
    <w:rsid w:val="00F6025C"/>
    <w:rsid w:val="00F64D9B"/>
    <w:rsid w:val="00F64DE4"/>
    <w:rsid w:val="00F652A1"/>
    <w:rsid w:val="00F6559F"/>
    <w:rsid w:val="00F70A69"/>
    <w:rsid w:val="00F71A28"/>
    <w:rsid w:val="00F72BDA"/>
    <w:rsid w:val="00F730F2"/>
    <w:rsid w:val="00F77898"/>
    <w:rsid w:val="00F82677"/>
    <w:rsid w:val="00F8298D"/>
    <w:rsid w:val="00F82EF7"/>
    <w:rsid w:val="00F86EA0"/>
    <w:rsid w:val="00F908A6"/>
    <w:rsid w:val="00F91CA8"/>
    <w:rsid w:val="00F920CC"/>
    <w:rsid w:val="00F92751"/>
    <w:rsid w:val="00F93680"/>
    <w:rsid w:val="00F97282"/>
    <w:rsid w:val="00F975D6"/>
    <w:rsid w:val="00FA133C"/>
    <w:rsid w:val="00FA1AE2"/>
    <w:rsid w:val="00FA2410"/>
    <w:rsid w:val="00FA2EBC"/>
    <w:rsid w:val="00FA5529"/>
    <w:rsid w:val="00FB224B"/>
    <w:rsid w:val="00FB2C58"/>
    <w:rsid w:val="00FB5832"/>
    <w:rsid w:val="00FB627D"/>
    <w:rsid w:val="00FB6FD1"/>
    <w:rsid w:val="00FB748B"/>
    <w:rsid w:val="00FC1539"/>
    <w:rsid w:val="00FC3889"/>
    <w:rsid w:val="00FC4B10"/>
    <w:rsid w:val="00FC58B2"/>
    <w:rsid w:val="00FC6412"/>
    <w:rsid w:val="00FC6D46"/>
    <w:rsid w:val="00FC710E"/>
    <w:rsid w:val="00FC74BC"/>
    <w:rsid w:val="00FD2272"/>
    <w:rsid w:val="00FD2F40"/>
    <w:rsid w:val="00FD53C4"/>
    <w:rsid w:val="00FD54D8"/>
    <w:rsid w:val="00FD56F8"/>
    <w:rsid w:val="00FE0D18"/>
    <w:rsid w:val="00FE12BF"/>
    <w:rsid w:val="00FE3560"/>
    <w:rsid w:val="00FE4B01"/>
    <w:rsid w:val="00FE4DB3"/>
    <w:rsid w:val="00FE55B1"/>
    <w:rsid w:val="00FE5856"/>
    <w:rsid w:val="00FE788E"/>
    <w:rsid w:val="00FF2E45"/>
    <w:rsid w:val="00FF4565"/>
    <w:rsid w:val="00FF469C"/>
    <w:rsid w:val="00FF606A"/>
    <w:rsid w:val="00FF72F1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54993E19"/>
  <w15:chartTrackingRefBased/>
  <w15:docId w15:val="{2787FCA3-E7A6-4DD7-A3CB-B70C49F3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33C0"/>
    <w:rPr>
      <w:rFonts w:ascii="Lucida Console" w:hAnsi="Lucida Console"/>
      <w:color w:val="000000"/>
      <w:sz w:val="1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Times New Roman" w:hAnsi="Times New Roman"/>
      <w:color w:val="auto"/>
      <w:sz w:val="28"/>
    </w:rPr>
  </w:style>
  <w:style w:type="paragraph" w:styleId="Titolo9">
    <w:name w:val="heading 9"/>
    <w:basedOn w:val="Normale"/>
    <w:next w:val="Normale"/>
    <w:qFormat/>
    <w:pPr>
      <w:keepNext/>
      <w:widowControl w:val="0"/>
      <w:numPr>
        <w:ilvl w:val="8"/>
        <w:numId w:val="1"/>
      </w:numPr>
      <w:spacing w:before="40"/>
      <w:ind w:left="6237" w:firstLine="0"/>
      <w:jc w:val="center"/>
      <w:outlineLvl w:val="8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sz w:val="24"/>
      <w:szCs w:val="24"/>
      <w:lang w:val="it-I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rFonts w:ascii="Lucida Console" w:hAnsi="Lucida Console" w:cs="Lucida Console"/>
      <w:color w:val="000000"/>
      <w:sz w:val="12"/>
    </w:rPr>
  </w:style>
  <w:style w:type="character" w:customStyle="1" w:styleId="TestofumettoCarattere">
    <w:name w:val="Testo fumetto Carattere"/>
    <w:rPr>
      <w:rFonts w:ascii="Tahoma" w:hAnsi="Tahoma" w:cs="Tahoma"/>
      <w:color w:val="000000"/>
      <w:sz w:val="16"/>
      <w:szCs w:val="16"/>
    </w:rPr>
  </w:style>
  <w:style w:type="character" w:customStyle="1" w:styleId="RientrocorpodeltestoCarattere">
    <w:name w:val="Rientro corpo del testo Carattere"/>
    <w:rPr>
      <w:rFonts w:ascii="Lucida Console" w:hAnsi="Lucida Console" w:cs="Lucida Console"/>
      <w:color w:val="000000"/>
      <w:sz w:val="12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NormaleWeb1">
    <w:name w:val="Normale (Web)1"/>
    <w:basedOn w:val="Normale"/>
  </w:style>
  <w:style w:type="paragraph" w:customStyle="1" w:styleId="Paragrafoelenco1">
    <w:name w:val="Paragrafo elenco1"/>
    <w:basedOn w:val="Normale"/>
  </w:style>
  <w:style w:type="paragraph" w:customStyle="1" w:styleId="Rientrocorpodeltesto21">
    <w:name w:val="Rientro corpo del testo 21"/>
    <w:basedOn w:val="Normale"/>
    <w:pPr>
      <w:ind w:left="2127" w:hanging="2127"/>
      <w:jc w:val="both"/>
    </w:pPr>
  </w:style>
  <w:style w:type="paragraph" w:customStyle="1" w:styleId="Default">
    <w:name w:val="Default"/>
    <w:basedOn w:val="Normale"/>
    <w:pPr>
      <w:autoSpaceDE w:val="0"/>
    </w:pPr>
    <w:rPr>
      <w:rFonts w:ascii="Times New Roman" w:hAnsi="Times New Roman"/>
      <w:sz w:val="24"/>
      <w:szCs w:val="24"/>
      <w:lang w:eastAsia="hi-IN" w:bidi="hi-IN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Enfasigrassetto">
    <w:name w:val="Strong"/>
    <w:qFormat/>
    <w:rsid w:val="001C18B7"/>
    <w:rPr>
      <w:b/>
      <w:bCs/>
    </w:rPr>
  </w:style>
  <w:style w:type="character" w:styleId="Menzionenonrisolta">
    <w:name w:val="Unresolved Mention"/>
    <w:uiPriority w:val="99"/>
    <w:semiHidden/>
    <w:unhideWhenUsed/>
    <w:rsid w:val="00F6559F"/>
    <w:rPr>
      <w:color w:val="605E5C"/>
      <w:shd w:val="clear" w:color="auto" w:fill="E1DFDD"/>
    </w:rPr>
  </w:style>
  <w:style w:type="paragraph" w:customStyle="1" w:styleId="Normale1">
    <w:name w:val="Normale1"/>
    <w:rsid w:val="00AE05C9"/>
    <w:rPr>
      <w:rFonts w:ascii="Lucida Console" w:hAnsi="Lucida Conso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mailto:parco.cilentodianoealburni@pec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parco@cilentoediano.it" TargetMode="External"/><Relationship Id="rId5" Type="http://schemas.openxmlformats.org/officeDocument/2006/relationships/hyperlink" Target="http://www.cilentoediano.it/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irillo.PARCO\Desktop\bcirillo\Desktop\carta%20intestata%20recentissi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23161F721ACE43A993DE81230CE36F" ma:contentTypeVersion="2" ma:contentTypeDescription="Creare un nuovo documento." ma:contentTypeScope="" ma:versionID="f2d2c76c65d8d27b6ea125319a64c638">
  <xsd:schema xmlns:xsd="http://www.w3.org/2001/XMLSchema" xmlns:xs="http://www.w3.org/2001/XMLSchema" xmlns:p="http://schemas.microsoft.com/office/2006/metadata/properties" xmlns:ns3="1bafef52-55c0-4610-b218-593a645035e0" targetNamespace="http://schemas.microsoft.com/office/2006/metadata/properties" ma:root="true" ma:fieldsID="fb7505c020f945e44e2d245aaef0fd99" ns3:_="">
    <xsd:import namespace="1bafef52-55c0-4610-b218-593a64503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fef52-55c0-4610-b218-593a64503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2FC33-A0E6-42B1-951F-E1EDBDEC0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fef52-55c0-4610-b218-593a64503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A3A7E-B6ED-4450-BE17-40F93B5E5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91B54-7120-47B0-A001-21652D6511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AA3B10-F3ED-4509-9818-C9F9FEDBD8D0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1bafef52-55c0-4610-b218-593a645035e0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recentissima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cirillo</dc:creator>
  <cp:keywords/>
  <cp:lastModifiedBy>barbara cirillo</cp:lastModifiedBy>
  <cp:revision>2</cp:revision>
  <cp:lastPrinted>2017-07-20T02:00:00Z</cp:lastPrinted>
  <dcterms:created xsi:type="dcterms:W3CDTF">2024-01-23T08:02:00Z</dcterms:created>
  <dcterms:modified xsi:type="dcterms:W3CDTF">2024-01-23T08:02:00Z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0x010100E123161F721ACE43A993DE81230CE36F</vt:lpwstr>
  </property>
</Properties>
</file>